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99" w:rsidRDefault="00070C99" w:rsidP="00F57689">
      <w:pPr>
        <w:jc w:val="center"/>
        <w:rPr>
          <w:rFonts w:asciiTheme="minorHAnsi" w:hAnsiTheme="minorHAnsi"/>
          <w:b/>
          <w:sz w:val="24"/>
          <w:szCs w:val="24"/>
        </w:rPr>
      </w:pPr>
    </w:p>
    <w:p w:rsidR="00070C99" w:rsidRDefault="00070C99" w:rsidP="00F57689">
      <w:pPr>
        <w:jc w:val="center"/>
        <w:rPr>
          <w:rFonts w:asciiTheme="minorHAnsi" w:hAnsiTheme="minorHAnsi"/>
          <w:b/>
          <w:sz w:val="24"/>
          <w:szCs w:val="24"/>
        </w:rPr>
      </w:pPr>
    </w:p>
    <w:p w:rsidR="00F57689" w:rsidRPr="00F57689" w:rsidRDefault="00AF3477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4758B4">
        <w:rPr>
          <w:rFonts w:asciiTheme="minorHAnsi" w:hAnsiTheme="minorHAnsi"/>
          <w:b/>
          <w:sz w:val="24"/>
          <w:szCs w:val="24"/>
        </w:rPr>
        <w:t>2</w:t>
      </w:r>
      <w:r w:rsidR="006C5D71">
        <w:rPr>
          <w:rFonts w:asciiTheme="minorHAnsi" w:hAnsiTheme="minorHAnsi"/>
          <w:b/>
          <w:sz w:val="24"/>
          <w:szCs w:val="24"/>
        </w:rPr>
        <w:t>8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F57689" w:rsidRDefault="00AF3477" w:rsidP="00F5768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6C5D71">
        <w:rPr>
          <w:rFonts w:asciiTheme="minorHAnsi" w:hAnsiTheme="minorHAnsi"/>
          <w:sz w:val="24"/>
          <w:szCs w:val="24"/>
        </w:rPr>
        <w:t>4. prosince</w:t>
      </w:r>
      <w:r w:rsidR="00F57689">
        <w:rPr>
          <w:rFonts w:asciiTheme="minorHAnsi" w:hAnsiTheme="minorHAnsi"/>
          <w:sz w:val="24"/>
          <w:szCs w:val="24"/>
        </w:rPr>
        <w:t xml:space="preserve"> 201</w:t>
      </w:r>
      <w:r w:rsidR="00FC0CF6">
        <w:rPr>
          <w:rFonts w:asciiTheme="minorHAnsi" w:hAnsiTheme="minorHAnsi"/>
          <w:sz w:val="24"/>
          <w:szCs w:val="24"/>
        </w:rPr>
        <w:t>9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78226C">
        <w:rPr>
          <w:rFonts w:asciiTheme="minorHAnsi" w:hAnsiTheme="minorHAnsi"/>
          <w:sz w:val="24"/>
          <w:szCs w:val="24"/>
        </w:rPr>
        <w:t>e</w:t>
      </w:r>
      <w:r w:rsidR="00834E63">
        <w:rPr>
          <w:rFonts w:asciiTheme="minorHAnsi" w:hAnsiTheme="minorHAnsi"/>
          <w:sz w:val="24"/>
          <w:szCs w:val="24"/>
        </w:rPr>
        <w:t xml:space="preserve"> 1</w:t>
      </w:r>
      <w:r w:rsidR="0078226C">
        <w:rPr>
          <w:rFonts w:asciiTheme="minorHAnsi" w:hAnsiTheme="minorHAnsi"/>
          <w:sz w:val="24"/>
          <w:szCs w:val="24"/>
        </w:rPr>
        <w:t>3</w:t>
      </w:r>
      <w:r w:rsidR="00834E63">
        <w:rPr>
          <w:rFonts w:asciiTheme="minorHAnsi" w:hAnsiTheme="minorHAnsi"/>
          <w:sz w:val="24"/>
          <w:szCs w:val="24"/>
        </w:rPr>
        <w:t xml:space="preserve"> hodin v</w:t>
      </w:r>
      <w:r w:rsidR="006C5D71">
        <w:rPr>
          <w:rFonts w:asciiTheme="minorHAnsi" w:hAnsiTheme="minorHAnsi"/>
          <w:sz w:val="24"/>
          <w:szCs w:val="24"/>
        </w:rPr>
        <w:t xml:space="preserve"> zasedací místnosti v přízemí </w:t>
      </w:r>
      <w:r w:rsidR="006C5D71" w:rsidRPr="00D51174">
        <w:rPr>
          <w:rFonts w:asciiTheme="minorHAnsi" w:hAnsiTheme="minorHAnsi" w:cs="Arial"/>
          <w:sz w:val="24"/>
          <w:szCs w:val="24"/>
        </w:rPr>
        <w:t>areál</w:t>
      </w:r>
      <w:r w:rsidR="006C5D71">
        <w:rPr>
          <w:rFonts w:asciiTheme="minorHAnsi" w:hAnsiTheme="minorHAnsi" w:cs="Arial"/>
          <w:sz w:val="24"/>
          <w:szCs w:val="24"/>
        </w:rPr>
        <w:t>u</w:t>
      </w:r>
      <w:r w:rsidR="006C5D71" w:rsidRPr="00D51174">
        <w:rPr>
          <w:rFonts w:asciiTheme="minorHAnsi" w:hAnsiTheme="minorHAnsi" w:cs="Arial"/>
          <w:sz w:val="24"/>
          <w:szCs w:val="24"/>
        </w:rPr>
        <w:t xml:space="preserve"> TITC – VTP, Purkyňova 125, 612 00 Brno</w:t>
      </w: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070C99" w:rsidRDefault="00070C99" w:rsidP="00F57689">
      <w:pPr>
        <w:rPr>
          <w:rFonts w:asciiTheme="minorHAnsi" w:hAnsiTheme="minorHAnsi"/>
          <w:sz w:val="24"/>
          <w:szCs w:val="24"/>
        </w:rPr>
      </w:pPr>
    </w:p>
    <w:p w:rsidR="00070C99" w:rsidRDefault="00070C99" w:rsidP="00F57689">
      <w:pPr>
        <w:rPr>
          <w:rFonts w:asciiTheme="minorHAnsi" w:hAnsiTheme="minorHAnsi"/>
          <w:sz w:val="24"/>
          <w:szCs w:val="24"/>
        </w:rPr>
      </w:pPr>
    </w:p>
    <w:p w:rsidR="00E91FF0" w:rsidRDefault="00E91FF0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F57689" w:rsidRPr="00A17A72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78226C" w:rsidRPr="0078226C">
        <w:rPr>
          <w:rFonts w:asciiTheme="minorHAnsi" w:hAnsiTheme="minorHAnsi"/>
          <w:bCs/>
          <w:sz w:val="24"/>
          <w:szCs w:val="24"/>
        </w:rPr>
        <w:t>Ing. Bílek</w:t>
      </w:r>
      <w:r w:rsidR="00234A31">
        <w:rPr>
          <w:rFonts w:asciiTheme="minorHAnsi" w:hAnsiTheme="minorHAnsi"/>
          <w:sz w:val="24"/>
          <w:szCs w:val="24"/>
        </w:rPr>
        <w:t xml:space="preserve">, </w:t>
      </w:r>
      <w:r w:rsidR="00A17A72" w:rsidRPr="00A17A72">
        <w:rPr>
          <w:rFonts w:asciiTheme="minorHAnsi" w:hAnsiTheme="minorHAnsi"/>
          <w:sz w:val="24"/>
          <w:szCs w:val="24"/>
        </w:rPr>
        <w:t>Ing. Hypr,</w:t>
      </w:r>
      <w:r w:rsidR="0078226C">
        <w:rPr>
          <w:rFonts w:asciiTheme="minorHAnsi" w:hAnsiTheme="minorHAnsi"/>
          <w:sz w:val="24"/>
          <w:szCs w:val="24"/>
        </w:rPr>
        <w:t xml:space="preserve"> Ing. Lachs, </w:t>
      </w:r>
      <w:r w:rsidR="006C5D71">
        <w:rPr>
          <w:rFonts w:asciiTheme="minorHAnsi" w:hAnsiTheme="minorHAnsi"/>
          <w:sz w:val="24"/>
          <w:szCs w:val="24"/>
        </w:rPr>
        <w:t xml:space="preserve">Ing. Kovalík, Ing. Krejčí, </w:t>
      </w:r>
      <w:r w:rsidR="0078226C">
        <w:rPr>
          <w:rFonts w:asciiTheme="minorHAnsi" w:hAnsiTheme="minorHAnsi"/>
          <w:sz w:val="24"/>
          <w:szCs w:val="24"/>
        </w:rPr>
        <w:t xml:space="preserve">Ing. Mička, </w:t>
      </w:r>
      <w:r w:rsidR="00234A31">
        <w:rPr>
          <w:rFonts w:asciiTheme="minorHAnsi" w:hAnsiTheme="minorHAnsi"/>
          <w:sz w:val="24"/>
          <w:szCs w:val="24"/>
        </w:rPr>
        <w:t xml:space="preserve">Ing. </w:t>
      </w:r>
      <w:r w:rsidR="0078226C">
        <w:rPr>
          <w:rFonts w:asciiTheme="minorHAnsi" w:hAnsiTheme="minorHAnsi"/>
          <w:sz w:val="24"/>
          <w:szCs w:val="24"/>
        </w:rPr>
        <w:t>Trnečka</w:t>
      </w:r>
      <w:r w:rsidR="006C5D71">
        <w:rPr>
          <w:rFonts w:asciiTheme="minorHAnsi" w:hAnsiTheme="minorHAnsi"/>
          <w:sz w:val="24"/>
          <w:szCs w:val="24"/>
        </w:rPr>
        <w:t>, Ing. Vymazal, Ing. Witala</w:t>
      </w:r>
    </w:p>
    <w:p w:rsidR="004D6E23" w:rsidRPr="00F57689" w:rsidRDefault="004D6E23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Nepřítomni:</w:t>
      </w:r>
      <w:r>
        <w:rPr>
          <w:rFonts w:asciiTheme="minorHAnsi" w:hAnsiTheme="minorHAnsi"/>
          <w:sz w:val="24"/>
          <w:szCs w:val="24"/>
        </w:rPr>
        <w:tab/>
      </w:r>
      <w:r w:rsidR="0078226C">
        <w:rPr>
          <w:rFonts w:asciiTheme="minorHAnsi" w:hAnsiTheme="minorHAnsi"/>
          <w:sz w:val="24"/>
          <w:szCs w:val="24"/>
        </w:rPr>
        <w:t xml:space="preserve">Ing. </w:t>
      </w:r>
      <w:r w:rsidR="006C5D71">
        <w:rPr>
          <w:rFonts w:asciiTheme="minorHAnsi" w:hAnsiTheme="minorHAnsi"/>
          <w:sz w:val="24"/>
          <w:szCs w:val="24"/>
        </w:rPr>
        <w:t xml:space="preserve">Anovčin, Ing. </w:t>
      </w:r>
      <w:r w:rsidR="0078226C">
        <w:rPr>
          <w:rFonts w:asciiTheme="minorHAnsi" w:hAnsiTheme="minorHAnsi"/>
          <w:sz w:val="24"/>
          <w:szCs w:val="24"/>
        </w:rPr>
        <w:t>Janíček,</w:t>
      </w:r>
      <w:r w:rsidR="006C5D71">
        <w:rPr>
          <w:rFonts w:asciiTheme="minorHAnsi" w:hAnsiTheme="minorHAnsi"/>
          <w:sz w:val="24"/>
          <w:szCs w:val="24"/>
        </w:rPr>
        <w:t xml:space="preserve"> Bc. Kotol, Ing. Kouřil,</w:t>
      </w:r>
      <w:r w:rsidR="0078226C">
        <w:rPr>
          <w:rFonts w:asciiTheme="minorHAnsi" w:hAnsiTheme="minorHAnsi"/>
          <w:sz w:val="24"/>
          <w:szCs w:val="24"/>
        </w:rPr>
        <w:t xml:space="preserve"> </w:t>
      </w:r>
      <w:r w:rsidR="00A17A72">
        <w:rPr>
          <w:rFonts w:asciiTheme="minorHAnsi" w:hAnsiTheme="minorHAnsi"/>
          <w:sz w:val="24"/>
          <w:szCs w:val="24"/>
        </w:rPr>
        <w:t>pan Mrázek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864BAE" w:rsidRDefault="00864BAE" w:rsidP="00F57689">
      <w:pPr>
        <w:rPr>
          <w:rFonts w:asciiTheme="minorHAnsi" w:hAnsiTheme="minorHAnsi"/>
          <w:b/>
          <w:sz w:val="24"/>
          <w:szCs w:val="24"/>
        </w:rPr>
      </w:pPr>
    </w:p>
    <w:p w:rsidR="00070C99" w:rsidRDefault="00070C99" w:rsidP="00F57689">
      <w:pPr>
        <w:rPr>
          <w:rFonts w:asciiTheme="minorHAnsi" w:hAnsiTheme="minorHAnsi"/>
          <w:b/>
          <w:sz w:val="24"/>
          <w:szCs w:val="24"/>
        </w:rPr>
      </w:pPr>
    </w:p>
    <w:p w:rsidR="00E91FF0" w:rsidRDefault="00E91FF0" w:rsidP="00F57689">
      <w:pPr>
        <w:rPr>
          <w:rFonts w:asciiTheme="minorHAnsi" w:hAnsiTheme="minorHAnsi"/>
          <w:b/>
          <w:sz w:val="24"/>
          <w:szCs w:val="24"/>
        </w:rPr>
      </w:pPr>
    </w:p>
    <w:p w:rsidR="00F57689" w:rsidRPr="00C82B63" w:rsidRDefault="00C82B63" w:rsidP="00C82B63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bCs/>
          <w:sz w:val="24"/>
          <w:szCs w:val="24"/>
        </w:rPr>
      </w:pPr>
      <w:r w:rsidRPr="00C82B63">
        <w:rPr>
          <w:rFonts w:asciiTheme="minorHAnsi" w:hAnsiTheme="minorHAnsi"/>
          <w:b/>
          <w:bCs/>
          <w:sz w:val="24"/>
          <w:szCs w:val="24"/>
        </w:rPr>
        <w:t>Zahájení</w:t>
      </w:r>
    </w:p>
    <w:p w:rsidR="00FC0CF6" w:rsidRDefault="00A2329D" w:rsidP="00C82B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2C217E">
        <w:rPr>
          <w:rFonts w:asciiTheme="minorHAnsi" w:hAnsiTheme="minorHAnsi"/>
          <w:sz w:val="24"/>
          <w:szCs w:val="24"/>
        </w:rPr>
        <w:t>.</w:t>
      </w:r>
    </w:p>
    <w:p w:rsidR="00864BAE" w:rsidRDefault="00864BAE" w:rsidP="00C82B63">
      <w:pPr>
        <w:rPr>
          <w:rFonts w:asciiTheme="minorHAnsi" w:hAnsiTheme="minorHAnsi"/>
          <w:sz w:val="24"/>
          <w:szCs w:val="24"/>
        </w:rPr>
      </w:pPr>
    </w:p>
    <w:p w:rsidR="00FC0CF6" w:rsidRPr="00C82B63" w:rsidRDefault="00C82B63" w:rsidP="00C82B63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4"/>
          <w:szCs w:val="24"/>
        </w:rPr>
      </w:pPr>
      <w:r w:rsidRPr="00C82B63">
        <w:rPr>
          <w:rFonts w:asciiTheme="minorHAnsi" w:hAnsiTheme="minorHAnsi"/>
          <w:b/>
          <w:sz w:val="24"/>
          <w:szCs w:val="24"/>
        </w:rPr>
        <w:t>Informace o postupu Koncepce MPO v zavádění metody BIM a prezentace sestavení ceny stavby z modelu</w:t>
      </w:r>
    </w:p>
    <w:p w:rsidR="00070C99" w:rsidRDefault="00C82B63" w:rsidP="00070C99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Ing. Košulič </w:t>
      </w:r>
      <w:r w:rsidR="00070C99">
        <w:rPr>
          <w:rFonts w:eastAsiaTheme="minorHAnsi"/>
          <w:sz w:val="24"/>
          <w:szCs w:val="24"/>
        </w:rPr>
        <w:t xml:space="preserve">informoval o stavu řešení metody BIM ve společnosti RTS a předvedl příklad, jak se řeší cenové kalkulace v tomto novém prostředí. </w:t>
      </w:r>
    </w:p>
    <w:p w:rsidR="00070C99" w:rsidRDefault="00070C99" w:rsidP="00070C99">
      <w:pPr>
        <w:rPr>
          <w:rFonts w:eastAsiaTheme="minorHAnsi"/>
          <w:sz w:val="24"/>
          <w:szCs w:val="24"/>
        </w:rPr>
      </w:pPr>
    </w:p>
    <w:p w:rsidR="00C82B63" w:rsidRPr="00070C99" w:rsidRDefault="00C82B63" w:rsidP="00070C9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4"/>
          <w:szCs w:val="24"/>
        </w:rPr>
      </w:pPr>
      <w:r w:rsidRPr="00070C99">
        <w:rPr>
          <w:rFonts w:asciiTheme="minorHAnsi" w:hAnsiTheme="minorHAnsi"/>
          <w:b/>
          <w:sz w:val="24"/>
          <w:szCs w:val="24"/>
        </w:rPr>
        <w:t>Informace o záměru MMR novelizovat Zákon o zadávání veřejných zakázek – náměty</w:t>
      </w:r>
    </w:p>
    <w:p w:rsidR="00070C99" w:rsidRPr="00C433B4" w:rsidRDefault="00070C99" w:rsidP="00070C99">
      <w:pPr>
        <w:pStyle w:val="Bezmezer"/>
        <w:rPr>
          <w:rFonts w:cstheme="minorHAnsi"/>
          <w:sz w:val="24"/>
          <w:szCs w:val="24"/>
        </w:rPr>
      </w:pPr>
      <w:r w:rsidRPr="00C433B4">
        <w:rPr>
          <w:rFonts w:cstheme="minorHAnsi"/>
          <w:sz w:val="24"/>
          <w:szCs w:val="24"/>
        </w:rPr>
        <w:t>Ing. Košulič informoval o záměru MMR</w:t>
      </w:r>
      <w:r w:rsidRPr="00C433B4">
        <w:rPr>
          <w:rFonts w:cstheme="minorHAnsi"/>
          <w:sz w:val="24"/>
          <w:szCs w:val="24"/>
        </w:rPr>
        <w:br/>
      </w:r>
    </w:p>
    <w:p w:rsidR="00070C99" w:rsidRPr="00C433B4" w:rsidRDefault="00070C99" w:rsidP="00070C99">
      <w:pPr>
        <w:pStyle w:val="Bezmezer"/>
        <w:rPr>
          <w:rFonts w:cstheme="minorHAnsi"/>
          <w:b/>
          <w:bCs/>
          <w:i/>
          <w:iCs/>
          <w:sz w:val="24"/>
          <w:szCs w:val="24"/>
        </w:rPr>
      </w:pPr>
      <w:r w:rsidRPr="00C433B4">
        <w:rPr>
          <w:rFonts w:cstheme="minorHAnsi"/>
          <w:b/>
          <w:bCs/>
          <w:i/>
          <w:iCs/>
          <w:sz w:val="24"/>
          <w:szCs w:val="24"/>
        </w:rPr>
        <w:t>MMR připravuje novelu ZZVZ</w:t>
      </w:r>
    </w:p>
    <w:p w:rsidR="00070C99" w:rsidRPr="00C433B4" w:rsidRDefault="00070C99" w:rsidP="00070C99">
      <w:pPr>
        <w:pStyle w:val="Bezmezer"/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 xml:space="preserve">Předpokládaný postup: </w:t>
      </w:r>
    </w:p>
    <w:p w:rsidR="00070C99" w:rsidRPr="00C433B4" w:rsidRDefault="00070C99" w:rsidP="00070C99">
      <w:pPr>
        <w:pStyle w:val="Bezmezer"/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leden 2020 mezirezort / 06/2020 poslanecká sněmovna / 01/01/2021 účinnost</w:t>
      </w:r>
    </w:p>
    <w:p w:rsidR="00070C99" w:rsidRPr="00C433B4" w:rsidRDefault="00070C99" w:rsidP="00070C99">
      <w:pPr>
        <w:pStyle w:val="Bezmezer"/>
        <w:rPr>
          <w:rFonts w:cstheme="minorHAnsi"/>
          <w:b/>
          <w:bCs/>
          <w:i/>
          <w:iCs/>
          <w:sz w:val="24"/>
          <w:szCs w:val="24"/>
        </w:rPr>
      </w:pPr>
      <w:r w:rsidRPr="00C433B4">
        <w:rPr>
          <w:rFonts w:cstheme="minorHAnsi"/>
          <w:b/>
          <w:bCs/>
          <w:i/>
          <w:iCs/>
          <w:sz w:val="24"/>
          <w:szCs w:val="24"/>
        </w:rPr>
        <w:t>V návrhu novely jsou témata, např.:</w:t>
      </w:r>
    </w:p>
    <w:p w:rsidR="00070C99" w:rsidRPr="00C433B4" w:rsidRDefault="00070C99" w:rsidP="00070C99">
      <w:pPr>
        <w:pStyle w:val="Bezmezer"/>
        <w:numPr>
          <w:ilvl w:val="0"/>
          <w:numId w:val="20"/>
        </w:numPr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Zadavatel bude na žádost uchazeče informovat o termínu, kdy neběží zadávací lhůta</w:t>
      </w:r>
    </w:p>
    <w:p w:rsidR="00070C99" w:rsidRPr="00C433B4" w:rsidRDefault="00070C99" w:rsidP="00070C99">
      <w:pPr>
        <w:pStyle w:val="Bezmezer"/>
        <w:numPr>
          <w:ilvl w:val="0"/>
          <w:numId w:val="20"/>
        </w:numPr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Vyloučení, pokud nezajistil složení jistoty / možnost dodatečné informace v případech, kdy neprokázal složení jistoty</w:t>
      </w:r>
    </w:p>
    <w:p w:rsidR="00070C99" w:rsidRPr="00C433B4" w:rsidRDefault="00070C99" w:rsidP="00070C99">
      <w:pPr>
        <w:pStyle w:val="Bezmezer"/>
        <w:numPr>
          <w:ilvl w:val="0"/>
          <w:numId w:val="20"/>
        </w:numPr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Povinnost zadavatele informovat na žádost uchazeče o otevírání nabídek – anonymizovaně</w:t>
      </w:r>
    </w:p>
    <w:p w:rsidR="00070C99" w:rsidRPr="00C433B4" w:rsidRDefault="00070C99" w:rsidP="00070C99">
      <w:pPr>
        <w:pStyle w:val="Bezmezer"/>
        <w:numPr>
          <w:ilvl w:val="0"/>
          <w:numId w:val="20"/>
        </w:numPr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Jednání o smlouvě není zahrnuto v povinné elektronické komunikaci</w:t>
      </w:r>
    </w:p>
    <w:p w:rsidR="00070C99" w:rsidRPr="00C433B4" w:rsidRDefault="00070C99" w:rsidP="00070C99">
      <w:pPr>
        <w:pStyle w:val="Bezmezer"/>
        <w:numPr>
          <w:ilvl w:val="0"/>
          <w:numId w:val="20"/>
        </w:numPr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 xml:space="preserve">Vyjasnění uveřejnění smlouvy v registru a na profilu, pokud má výjimku do registr, pak tato výjimka platí i pro Profil. </w:t>
      </w:r>
    </w:p>
    <w:p w:rsidR="00070C99" w:rsidRPr="00C433B4" w:rsidRDefault="00070C99" w:rsidP="00070C99">
      <w:pPr>
        <w:pStyle w:val="Bezmezer"/>
        <w:rPr>
          <w:rFonts w:cstheme="minorHAnsi"/>
          <w:i/>
          <w:iCs/>
          <w:sz w:val="24"/>
          <w:szCs w:val="24"/>
        </w:rPr>
      </w:pPr>
    </w:p>
    <w:p w:rsidR="00070C99" w:rsidRPr="00C433B4" w:rsidRDefault="00070C99" w:rsidP="00070C99">
      <w:pPr>
        <w:pStyle w:val="Bezmezer"/>
        <w:rPr>
          <w:rFonts w:cstheme="minorHAnsi"/>
          <w:b/>
          <w:bCs/>
          <w:i/>
          <w:iCs/>
          <w:sz w:val="24"/>
          <w:szCs w:val="24"/>
        </w:rPr>
      </w:pPr>
      <w:r w:rsidRPr="00C433B4">
        <w:rPr>
          <w:rFonts w:cstheme="minorHAnsi"/>
          <w:b/>
          <w:bCs/>
          <w:i/>
          <w:iCs/>
          <w:sz w:val="24"/>
          <w:szCs w:val="24"/>
        </w:rPr>
        <w:t>Informace z jednání expertní skupiny SPS pro ceny a VZ.</w:t>
      </w:r>
    </w:p>
    <w:p w:rsidR="00070C99" w:rsidRPr="00C433B4" w:rsidRDefault="00070C99" w:rsidP="00070C99">
      <w:pPr>
        <w:pStyle w:val="Bezmezer"/>
        <w:rPr>
          <w:rFonts w:cstheme="minorHAnsi"/>
          <w:b/>
          <w:bCs/>
          <w:i/>
          <w:iCs/>
          <w:color w:val="002060"/>
          <w:sz w:val="24"/>
          <w:szCs w:val="24"/>
        </w:rPr>
      </w:pPr>
    </w:p>
    <w:p w:rsidR="00070C99" w:rsidRPr="00C433B4" w:rsidRDefault="00070C99" w:rsidP="00070C99">
      <w:pPr>
        <w:pStyle w:val="Bezmezer"/>
        <w:numPr>
          <w:ilvl w:val="0"/>
          <w:numId w:val="21"/>
        </w:numPr>
        <w:rPr>
          <w:rFonts w:cstheme="minorHAnsi"/>
          <w:i/>
          <w:iCs/>
          <w:color w:val="002060"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lastRenderedPageBreak/>
        <w:t xml:space="preserve">Nově založena Unie administrátorů VZ – </w:t>
      </w:r>
      <w:hyperlink r:id="rId8" w:history="1">
        <w:r w:rsidRPr="00C433B4">
          <w:rPr>
            <w:rStyle w:val="Hypertextovodkaz"/>
            <w:rFonts w:cstheme="minorHAnsi"/>
            <w:i/>
            <w:iCs/>
            <w:sz w:val="24"/>
            <w:szCs w:val="24"/>
          </w:rPr>
          <w:t>www.uniavez.cz</w:t>
        </w:r>
      </w:hyperlink>
      <w:r w:rsidRPr="00C433B4">
        <w:rPr>
          <w:rFonts w:cstheme="minorHAnsi"/>
          <w:i/>
          <w:iCs/>
          <w:color w:val="002060"/>
          <w:sz w:val="24"/>
          <w:szCs w:val="24"/>
        </w:rPr>
        <w:t xml:space="preserve"> </w:t>
      </w:r>
    </w:p>
    <w:p w:rsidR="00070C99" w:rsidRPr="00C433B4" w:rsidRDefault="00070C99" w:rsidP="00070C99">
      <w:pPr>
        <w:pStyle w:val="Bezmezer"/>
        <w:numPr>
          <w:ilvl w:val="0"/>
          <w:numId w:val="21"/>
        </w:numPr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Nově založena Asociace csMODULAR – mají zájem o doplnění CS RTS o ceny podle modulů</w:t>
      </w:r>
    </w:p>
    <w:p w:rsidR="00070C99" w:rsidRPr="00C433B4" w:rsidRDefault="00070C99" w:rsidP="00070C99">
      <w:pPr>
        <w:pStyle w:val="Bezmezer"/>
        <w:numPr>
          <w:ilvl w:val="0"/>
          <w:numId w:val="21"/>
        </w:numPr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Koncepce MPO k BIM – SPS připravuje založení nové expertní skupiny na toto téma</w:t>
      </w:r>
    </w:p>
    <w:p w:rsidR="00070C99" w:rsidRPr="00C433B4" w:rsidRDefault="00070C99" w:rsidP="00070C99">
      <w:pPr>
        <w:pStyle w:val="Bezmezer"/>
        <w:numPr>
          <w:ilvl w:val="0"/>
          <w:numId w:val="21"/>
        </w:numPr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Agentura čas připravila návrh nového zákona na zavádění BIM v ČR, text je zatím neveřejný</w:t>
      </w:r>
    </w:p>
    <w:p w:rsidR="00070C99" w:rsidRPr="00C433B4" w:rsidRDefault="00070C99" w:rsidP="00070C99">
      <w:pPr>
        <w:pStyle w:val="Bezmezer"/>
        <w:numPr>
          <w:ilvl w:val="0"/>
          <w:numId w:val="21"/>
        </w:numPr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Jedná se o návrhu zlepšení podmínek SCSD tak, aby to bylo zajímavé pro větší okruh dodavatelů (v této době má certifikát 14 dodavatelů)</w:t>
      </w:r>
    </w:p>
    <w:p w:rsidR="00070C99" w:rsidRPr="00C433B4" w:rsidRDefault="00070C99" w:rsidP="00070C99">
      <w:pPr>
        <w:pStyle w:val="Bezmezer"/>
        <w:numPr>
          <w:ilvl w:val="0"/>
          <w:numId w:val="21"/>
        </w:numPr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Připravit VOP tak, aby byly standardem pro posouzení přiměřenosti</w:t>
      </w:r>
    </w:p>
    <w:p w:rsidR="00070C99" w:rsidRPr="00C433B4" w:rsidRDefault="00070C99" w:rsidP="00070C99">
      <w:pPr>
        <w:pStyle w:val="Bezmezer"/>
        <w:rPr>
          <w:rFonts w:cstheme="minorHAnsi"/>
          <w:i/>
          <w:iCs/>
          <w:sz w:val="24"/>
          <w:szCs w:val="24"/>
        </w:rPr>
      </w:pPr>
    </w:p>
    <w:p w:rsidR="00070C99" w:rsidRPr="00C433B4" w:rsidRDefault="00070C99" w:rsidP="00070C99">
      <w:pPr>
        <w:pStyle w:val="Bezmezer"/>
        <w:rPr>
          <w:rFonts w:cstheme="minorHAnsi"/>
          <w:b/>
          <w:bCs/>
          <w:i/>
          <w:iCs/>
          <w:sz w:val="24"/>
          <w:szCs w:val="24"/>
        </w:rPr>
      </w:pPr>
      <w:r w:rsidRPr="00C433B4">
        <w:rPr>
          <w:rFonts w:cstheme="minorHAnsi"/>
          <w:b/>
          <w:bCs/>
          <w:i/>
          <w:iCs/>
          <w:sz w:val="24"/>
          <w:szCs w:val="24"/>
        </w:rPr>
        <w:t>Informace z PS10 BIM</w:t>
      </w:r>
    </w:p>
    <w:p w:rsidR="00070C99" w:rsidRPr="00C433B4" w:rsidRDefault="00070C99" w:rsidP="00070C99">
      <w:pPr>
        <w:pStyle w:val="Bezmezer"/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Další jednání skupiny bude 12/12/2019 ve 13,00 v budově RTS, a.s.</w:t>
      </w:r>
      <w:bookmarkStart w:id="0" w:name="_GoBack"/>
      <w:bookmarkEnd w:id="0"/>
    </w:p>
    <w:p w:rsidR="00070C99" w:rsidRPr="00C433B4" w:rsidRDefault="00070C99" w:rsidP="00070C99">
      <w:pPr>
        <w:pStyle w:val="Bezmezer"/>
        <w:rPr>
          <w:rFonts w:cstheme="minorHAnsi"/>
          <w:i/>
          <w:iCs/>
          <w:sz w:val="24"/>
          <w:szCs w:val="24"/>
        </w:rPr>
      </w:pPr>
      <w:r w:rsidRPr="00C433B4">
        <w:rPr>
          <w:rFonts w:cstheme="minorHAnsi"/>
          <w:i/>
          <w:iCs/>
          <w:sz w:val="24"/>
          <w:szCs w:val="24"/>
        </w:rPr>
        <w:t>Kdo má zájem může se přidat.</w:t>
      </w:r>
    </w:p>
    <w:p w:rsidR="00863136" w:rsidRDefault="00863136" w:rsidP="00FC0CF6">
      <w:pPr>
        <w:rPr>
          <w:rFonts w:asciiTheme="minorHAnsi" w:hAnsiTheme="minorHAnsi"/>
          <w:b/>
          <w:sz w:val="24"/>
          <w:szCs w:val="24"/>
        </w:rPr>
      </w:pPr>
    </w:p>
    <w:p w:rsidR="00FC0CF6" w:rsidRDefault="0063083A" w:rsidP="00FC0CF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FC0CF6">
        <w:rPr>
          <w:rFonts w:asciiTheme="minorHAnsi" w:hAnsiTheme="minorHAnsi"/>
          <w:b/>
          <w:sz w:val="24"/>
          <w:szCs w:val="24"/>
        </w:rPr>
        <w:t xml:space="preserve">. </w:t>
      </w:r>
      <w:r w:rsidR="00C82B63">
        <w:rPr>
          <w:rFonts w:asciiTheme="minorHAnsi" w:hAnsiTheme="minorHAnsi"/>
          <w:b/>
          <w:sz w:val="24"/>
          <w:szCs w:val="24"/>
        </w:rPr>
        <w:t>Příprava</w:t>
      </w:r>
      <w:r w:rsidR="005A43C9">
        <w:rPr>
          <w:rFonts w:asciiTheme="minorHAnsi" w:hAnsiTheme="minorHAnsi"/>
          <w:b/>
          <w:sz w:val="24"/>
          <w:szCs w:val="24"/>
        </w:rPr>
        <w:t xml:space="preserve"> </w:t>
      </w:r>
      <w:r w:rsidR="00FC0CF6">
        <w:rPr>
          <w:rFonts w:asciiTheme="minorHAnsi" w:hAnsiTheme="minorHAnsi"/>
          <w:b/>
          <w:sz w:val="24"/>
          <w:szCs w:val="24"/>
        </w:rPr>
        <w:t>1</w:t>
      </w:r>
      <w:r w:rsidR="00C82B63">
        <w:rPr>
          <w:rFonts w:asciiTheme="minorHAnsi" w:hAnsiTheme="minorHAnsi"/>
          <w:b/>
          <w:sz w:val="24"/>
          <w:szCs w:val="24"/>
        </w:rPr>
        <w:t>8</w:t>
      </w:r>
      <w:r w:rsidR="00FC0CF6">
        <w:rPr>
          <w:rFonts w:asciiTheme="minorHAnsi" w:hAnsiTheme="minorHAnsi"/>
          <w:b/>
          <w:sz w:val="24"/>
          <w:szCs w:val="24"/>
        </w:rPr>
        <w:t>. ročníku soutěže Stavba JmK 20</w:t>
      </w:r>
      <w:r w:rsidR="00C82B63">
        <w:rPr>
          <w:rFonts w:asciiTheme="minorHAnsi" w:hAnsiTheme="minorHAnsi"/>
          <w:b/>
          <w:sz w:val="24"/>
          <w:szCs w:val="24"/>
        </w:rPr>
        <w:t>19</w:t>
      </w:r>
    </w:p>
    <w:p w:rsidR="00864BAE" w:rsidRDefault="00FC0CF6" w:rsidP="00BD17DA">
      <w:r>
        <w:t xml:space="preserve">Ing. Kotol informoval přítomné </w:t>
      </w:r>
      <w:r w:rsidR="00C82B63">
        <w:t xml:space="preserve">o stavu příprav </w:t>
      </w:r>
      <w:r w:rsidR="00863136">
        <w:t>nového</w:t>
      </w:r>
      <w:r w:rsidR="00C82B63">
        <w:t xml:space="preserve"> ročníku soutěže. Smlouva o dotaci s JmK je podepsána, peníze z dotace jsou na účtu. Porota je sestavena, ve stejné sestavě jako v minulém ročníku</w:t>
      </w:r>
      <w:r w:rsidR="00863136">
        <w:t>. Dokonce máme již i první přihlášku – Dopravní stavby – Swietelsky – cyklostezka Hodonín – Ratíškovice.</w:t>
      </w:r>
    </w:p>
    <w:p w:rsidR="00C82B63" w:rsidRPr="00AE47BA" w:rsidRDefault="00C82B63" w:rsidP="00BD17DA"/>
    <w:p w:rsidR="00A2329D" w:rsidRPr="00A2329D" w:rsidRDefault="00E41E29" w:rsidP="00BD17DA">
      <w:pPr>
        <w:rPr>
          <w:b/>
        </w:rPr>
      </w:pPr>
      <w:r>
        <w:rPr>
          <w:b/>
        </w:rPr>
        <w:t>5</w:t>
      </w:r>
      <w:r w:rsidR="00A2329D">
        <w:rPr>
          <w:b/>
        </w:rPr>
        <w:t xml:space="preserve">. </w:t>
      </w:r>
      <w:r w:rsidR="00863136">
        <w:rPr>
          <w:b/>
        </w:rPr>
        <w:t>Smlouva mezi SPS a BVV</w:t>
      </w:r>
    </w:p>
    <w:p w:rsidR="00E41E29" w:rsidRDefault="00863136" w:rsidP="00ED3DC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Vedení SPS a BVV se dohodli, že uzavřou smlouvu o spolupráci (její text je v příloze tohoto zápisu). </w:t>
      </w:r>
      <w:r w:rsidR="00847992">
        <w:rPr>
          <w:rFonts w:asciiTheme="minorHAnsi" w:eastAsia="Times New Roman" w:hAnsiTheme="minorHAnsi" w:cstheme="minorHAnsi"/>
          <w:lang w:eastAsia="cs-CZ"/>
        </w:rPr>
        <w:t>Jak informoval Ing. Videczký z BVV, s</w:t>
      </w:r>
      <w:r>
        <w:rPr>
          <w:rFonts w:asciiTheme="minorHAnsi" w:eastAsia="Times New Roman" w:hAnsiTheme="minorHAnsi" w:cstheme="minorHAnsi"/>
          <w:lang w:eastAsia="cs-CZ"/>
        </w:rPr>
        <w:t>mlouv</w:t>
      </w:r>
      <w:r w:rsidR="00847992">
        <w:rPr>
          <w:rFonts w:asciiTheme="minorHAnsi" w:eastAsia="Times New Roman" w:hAnsiTheme="minorHAnsi" w:cstheme="minorHAnsi"/>
          <w:lang w:eastAsia="cs-CZ"/>
        </w:rPr>
        <w:t>a</w:t>
      </w:r>
      <w:r>
        <w:rPr>
          <w:rFonts w:asciiTheme="minorHAnsi" w:eastAsia="Times New Roman" w:hAnsiTheme="minorHAnsi" w:cstheme="minorHAnsi"/>
          <w:lang w:eastAsia="cs-CZ"/>
        </w:rPr>
        <w:t xml:space="preserve"> by měla vrátit vztahy s BVV na předešlou úroveň</w:t>
      </w:r>
      <w:r w:rsidR="00847992">
        <w:rPr>
          <w:rFonts w:asciiTheme="minorHAnsi" w:eastAsia="Times New Roman" w:hAnsiTheme="minorHAnsi" w:cstheme="minorHAnsi"/>
          <w:lang w:eastAsia="cs-CZ"/>
        </w:rPr>
        <w:t>, hlavně obnovit předchozí spolupráci v odborných garancích SVB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:rsidR="00FA2A7C" w:rsidRDefault="00FA2A7C" w:rsidP="00BD17DA">
      <w:pPr>
        <w:rPr>
          <w:bCs/>
        </w:rPr>
      </w:pPr>
    </w:p>
    <w:p w:rsidR="00FA2A7C" w:rsidRDefault="005A0D22" w:rsidP="00BD17DA">
      <w:pPr>
        <w:rPr>
          <w:b/>
        </w:rPr>
      </w:pPr>
      <w:r>
        <w:rPr>
          <w:b/>
        </w:rPr>
        <w:t>6</w:t>
      </w:r>
      <w:r w:rsidR="00FA1DA7" w:rsidRPr="00FA1DA7">
        <w:rPr>
          <w:b/>
        </w:rPr>
        <w:t>.</w:t>
      </w:r>
      <w:r w:rsidR="00FA1DA7">
        <w:rPr>
          <w:b/>
        </w:rPr>
        <w:t xml:space="preserve"> Plán oslav 30. výročí SPS (v roce 2020)</w:t>
      </w:r>
    </w:p>
    <w:p w:rsidR="00FA1DA7" w:rsidRDefault="00FA1DA7" w:rsidP="00BD17DA">
      <w:pPr>
        <w:rPr>
          <w:bCs/>
        </w:rPr>
      </w:pPr>
      <w:r>
        <w:rPr>
          <w:bCs/>
        </w:rPr>
        <w:t>SPS v Praze připravuje reprezentační ples</w:t>
      </w:r>
      <w:r w:rsidR="00863136">
        <w:rPr>
          <w:bCs/>
        </w:rPr>
        <w:t xml:space="preserve"> (bude 4. dubna 2020 na Žofíně), kdo má zájem o vstupenky, nechť se přihlásí u Ing. Kotola. U</w:t>
      </w:r>
      <w:r>
        <w:rPr>
          <w:bCs/>
        </w:rPr>
        <w:t xml:space="preserve"> nás v JmK připravujeme oslavu v rámci vyhlášení výsledků soutěže Stavba JmK. Prosíme všechny naše členy, aby posílali na mail manažera své návrhy k těmto oslavám. </w:t>
      </w:r>
      <w:r w:rsidR="00863136">
        <w:rPr>
          <w:bCs/>
        </w:rPr>
        <w:t>O</w:t>
      </w:r>
      <w:r>
        <w:rPr>
          <w:bCs/>
        </w:rPr>
        <w:t>cenění</w:t>
      </w:r>
      <w:r w:rsidR="005A0D22">
        <w:rPr>
          <w:bCs/>
        </w:rPr>
        <w:t xml:space="preserve"> bude plaketa s textem</w:t>
      </w:r>
      <w:r>
        <w:rPr>
          <w:bCs/>
        </w:rPr>
        <w:t xml:space="preserve"> „Osobnost stavebnictví J</w:t>
      </w:r>
      <w:r w:rsidR="005A0D22">
        <w:rPr>
          <w:bCs/>
        </w:rPr>
        <w:t>M</w:t>
      </w:r>
      <w:r>
        <w:rPr>
          <w:bCs/>
        </w:rPr>
        <w:t>K“.</w:t>
      </w:r>
      <w:r w:rsidR="00863136">
        <w:rPr>
          <w:bCs/>
        </w:rPr>
        <w:t xml:space="preserve"> Zatím vzešel návrh na ocenění doc. Mikše a pana Přemysla Veselého. Zamyslete, se pro</w:t>
      </w:r>
      <w:r w:rsidR="005A0D22">
        <w:rPr>
          <w:bCs/>
        </w:rPr>
        <w:t>s</w:t>
      </w:r>
      <w:r w:rsidR="00863136">
        <w:rPr>
          <w:bCs/>
        </w:rPr>
        <w:t xml:space="preserve">ím, a posílejte další návrhy. </w:t>
      </w:r>
    </w:p>
    <w:p w:rsidR="00FA1DA7" w:rsidRDefault="00FA1DA7" w:rsidP="00BD17DA">
      <w:pPr>
        <w:rPr>
          <w:bCs/>
        </w:rPr>
      </w:pPr>
    </w:p>
    <w:p w:rsidR="00FA1DA7" w:rsidRDefault="005A0D22" w:rsidP="00BD17DA">
      <w:pPr>
        <w:rPr>
          <w:b/>
        </w:rPr>
      </w:pPr>
      <w:r>
        <w:rPr>
          <w:b/>
        </w:rPr>
        <w:t>7</w:t>
      </w:r>
      <w:r w:rsidR="00FA1DA7">
        <w:rPr>
          <w:b/>
        </w:rPr>
        <w:t>. Různé</w:t>
      </w:r>
    </w:p>
    <w:p w:rsidR="00FA1DA7" w:rsidRPr="00847992" w:rsidRDefault="00FA1DA7" w:rsidP="00847992">
      <w:pPr>
        <w:pStyle w:val="Odstavecseseznamem"/>
        <w:numPr>
          <w:ilvl w:val="0"/>
          <w:numId w:val="18"/>
        </w:numPr>
        <w:rPr>
          <w:bCs/>
        </w:rPr>
      </w:pPr>
      <w:r w:rsidRPr="00847992">
        <w:rPr>
          <w:bCs/>
        </w:rPr>
        <w:t xml:space="preserve">Ing. Starosta </w:t>
      </w:r>
      <w:r w:rsidR="005A0D22" w:rsidRPr="00847992">
        <w:rPr>
          <w:bCs/>
        </w:rPr>
        <w:t>seznámil</w:t>
      </w:r>
      <w:r w:rsidRPr="00847992">
        <w:rPr>
          <w:bCs/>
        </w:rPr>
        <w:t xml:space="preserve"> představenstv</w:t>
      </w:r>
      <w:r w:rsidR="005A0D22" w:rsidRPr="00847992">
        <w:rPr>
          <w:bCs/>
        </w:rPr>
        <w:t>o</w:t>
      </w:r>
      <w:r w:rsidRPr="00847992">
        <w:rPr>
          <w:bCs/>
        </w:rPr>
        <w:t xml:space="preserve"> </w:t>
      </w:r>
      <w:r w:rsidR="005A0D22" w:rsidRPr="00847992">
        <w:rPr>
          <w:bCs/>
        </w:rPr>
        <w:t>s</w:t>
      </w:r>
      <w:r w:rsidRPr="00847992">
        <w:rPr>
          <w:bCs/>
        </w:rPr>
        <w:t xml:space="preserve"> Ing. Michal</w:t>
      </w:r>
      <w:r w:rsidR="005A0D22" w:rsidRPr="00847992">
        <w:rPr>
          <w:bCs/>
        </w:rPr>
        <w:t>em</w:t>
      </w:r>
      <w:r w:rsidRPr="00847992">
        <w:rPr>
          <w:bCs/>
        </w:rPr>
        <w:t xml:space="preserve"> Holák</w:t>
      </w:r>
      <w:r w:rsidR="005A0D22" w:rsidRPr="00847992">
        <w:rPr>
          <w:bCs/>
        </w:rPr>
        <w:t>em, který byl kooptován do představenstva na místo Ing. Starosty.</w:t>
      </w:r>
    </w:p>
    <w:p w:rsidR="005A0D22" w:rsidRPr="00847992" w:rsidRDefault="005A0D22" w:rsidP="00847992">
      <w:pPr>
        <w:pStyle w:val="Odstavecseseznamem"/>
        <w:numPr>
          <w:ilvl w:val="0"/>
          <w:numId w:val="18"/>
        </w:numPr>
        <w:rPr>
          <w:bCs/>
        </w:rPr>
      </w:pPr>
      <w:r w:rsidRPr="00847992">
        <w:rPr>
          <w:bCs/>
        </w:rPr>
        <w:t>Pan Veselý svým dopisem ukončil svoje členství v představenstvu SPS v JmK, jeho místo je tedy volné.</w:t>
      </w:r>
    </w:p>
    <w:p w:rsidR="005A0D22" w:rsidRPr="00847992" w:rsidRDefault="005A0D22" w:rsidP="00847992">
      <w:pPr>
        <w:pStyle w:val="Odstavecseseznamem"/>
        <w:numPr>
          <w:ilvl w:val="0"/>
          <w:numId w:val="18"/>
        </w:numPr>
        <w:rPr>
          <w:bCs/>
        </w:rPr>
      </w:pPr>
      <w:r w:rsidRPr="00847992">
        <w:rPr>
          <w:bCs/>
        </w:rPr>
        <w:t>Záležitost pana Mrázka, zastupitele MmB zatím není vyřešena</w:t>
      </w:r>
      <w:r w:rsidR="00847992" w:rsidRPr="00847992">
        <w:rPr>
          <w:bCs/>
        </w:rPr>
        <w:t xml:space="preserve"> (viz úkol ze 127. jednání představenstva)</w:t>
      </w:r>
      <w:r w:rsidRPr="00847992">
        <w:rPr>
          <w:bCs/>
        </w:rPr>
        <w:t>.</w:t>
      </w:r>
    </w:p>
    <w:p w:rsidR="005A0D22" w:rsidRPr="003F22D0" w:rsidRDefault="005A0D22" w:rsidP="003F22D0">
      <w:pPr>
        <w:pStyle w:val="Odstavecseseznamem"/>
        <w:numPr>
          <w:ilvl w:val="0"/>
          <w:numId w:val="18"/>
        </w:numPr>
        <w:rPr>
          <w:bCs/>
        </w:rPr>
      </w:pPr>
      <w:r w:rsidRPr="00847992">
        <w:rPr>
          <w:bCs/>
        </w:rPr>
        <w:t>Ing. Jaroslav Šenk oznámil dopisem představenstvu, že odchází do důchodu a končí svoji činnost v představenstvu SPS v JmK. Ukončil i členství firmy S.R.C</w:t>
      </w:r>
      <w:r w:rsidR="003F22D0">
        <w:rPr>
          <w:bCs/>
        </w:rPr>
        <w:t>.</w:t>
      </w:r>
      <w:r w:rsidRPr="003F22D0">
        <w:rPr>
          <w:bCs/>
        </w:rPr>
        <w:t xml:space="preserve"> v SPS.</w:t>
      </w:r>
    </w:p>
    <w:p w:rsidR="00847992" w:rsidRDefault="00847992" w:rsidP="00847992">
      <w:pPr>
        <w:pStyle w:val="Odstavecseseznamem"/>
        <w:numPr>
          <w:ilvl w:val="0"/>
          <w:numId w:val="18"/>
        </w:numPr>
        <w:rPr>
          <w:bCs/>
        </w:rPr>
      </w:pPr>
      <w:r>
        <w:rPr>
          <w:bCs/>
        </w:rPr>
        <w:t>Vedení SPS zřizuje expertní skupinu pro BIM a hledá zájemce o spolupráci z řad členů SPS.</w:t>
      </w:r>
      <w:r w:rsidR="00070C99">
        <w:rPr>
          <w:bCs/>
        </w:rPr>
        <w:t xml:space="preserve"> Jihomoravský kraj nominuje do této skupiny Ing. Košuliče z RTS.</w:t>
      </w:r>
      <w:r>
        <w:rPr>
          <w:bCs/>
        </w:rPr>
        <w:t xml:space="preserve"> Kdo by měl zájem o činnost, nechť se přihlásí přímo u technického ředitele SPS Ing. Ševčíka (</w:t>
      </w:r>
      <w:hyperlink r:id="rId9" w:history="1">
        <w:r w:rsidRPr="00FC04CB">
          <w:rPr>
            <w:rStyle w:val="Hypertextovodkaz"/>
            <w:bCs/>
          </w:rPr>
          <w:t>sevcik@sps.cz</w:t>
        </w:r>
      </w:hyperlink>
      <w:r>
        <w:rPr>
          <w:bCs/>
        </w:rPr>
        <w:t>) nebo na mailu u krajského manažera.</w:t>
      </w:r>
    </w:p>
    <w:p w:rsidR="00847992" w:rsidRDefault="00847992" w:rsidP="00847992">
      <w:pPr>
        <w:pStyle w:val="Odstavecseseznamem"/>
        <w:numPr>
          <w:ilvl w:val="0"/>
          <w:numId w:val="18"/>
        </w:numPr>
        <w:rPr>
          <w:bCs/>
        </w:rPr>
      </w:pPr>
      <w:r>
        <w:rPr>
          <w:bCs/>
        </w:rPr>
        <w:lastRenderedPageBreak/>
        <w:t xml:space="preserve">Vedené SPS nastoupilo cestu zviditelňování Svazu a vrácení dobrého jména českému stavebnictví. </w:t>
      </w:r>
      <w:r w:rsidR="003F22D0">
        <w:rPr>
          <w:bCs/>
        </w:rPr>
        <w:t>Ve spolupráci s agenturou STANZA (dělá pro SPS denní monitoring tisku) připravilo první prezentaci SPS ke 30. výročí (Viz příloha Zápisu – Prezentace-30 let SPS).</w:t>
      </w:r>
    </w:p>
    <w:p w:rsidR="003F22D0" w:rsidRDefault="003F22D0" w:rsidP="00847992">
      <w:pPr>
        <w:pStyle w:val="Odstavecseseznamem"/>
        <w:numPr>
          <w:ilvl w:val="0"/>
          <w:numId w:val="18"/>
        </w:numPr>
        <w:rPr>
          <w:bCs/>
        </w:rPr>
      </w:pPr>
      <w:r>
        <w:rPr>
          <w:bCs/>
        </w:rPr>
        <w:t xml:space="preserve">Prezident SPS Ing. Nouza osobně připravuje a rozesílá členům </w:t>
      </w:r>
      <w:r w:rsidR="00BD0E12">
        <w:rPr>
          <w:bCs/>
        </w:rPr>
        <w:t xml:space="preserve">jednou za měsíc Newsletter o dění v SPS ve vztahu ke vedení státu a ve stavebnictví obecně. K odběru Newsletteru se můžete přihlásit na linku: </w:t>
      </w:r>
      <w:hyperlink r:id="rId10" w:history="1">
        <w:r w:rsidR="00BD0E12" w:rsidRPr="00FC04CB">
          <w:rPr>
            <w:rStyle w:val="Hypertextovodkaz"/>
            <w:bCs/>
          </w:rPr>
          <w:t>http://www.sps.cz/formulare/Informace.htm</w:t>
        </w:r>
      </w:hyperlink>
    </w:p>
    <w:p w:rsidR="00BD0E12" w:rsidRPr="00BD0E12" w:rsidRDefault="00BD0E12" w:rsidP="00BD0E12">
      <w:pPr>
        <w:rPr>
          <w:bCs/>
        </w:rPr>
      </w:pPr>
    </w:p>
    <w:p w:rsidR="00FA2A7C" w:rsidRDefault="00FA2A7C" w:rsidP="00BD17DA">
      <w:pPr>
        <w:rPr>
          <w:b/>
        </w:rPr>
      </w:pPr>
    </w:p>
    <w:p w:rsidR="00864BAE" w:rsidRDefault="00E91FF0" w:rsidP="00BD17DA">
      <w:pPr>
        <w:rPr>
          <w:b/>
        </w:rPr>
      </w:pPr>
      <w:r>
        <w:rPr>
          <w:b/>
        </w:rPr>
        <w:t>9</w:t>
      </w:r>
      <w:r w:rsidR="00BC463A">
        <w:rPr>
          <w:b/>
        </w:rPr>
        <w:t>. Závěr</w:t>
      </w:r>
    </w:p>
    <w:p w:rsidR="002336EC" w:rsidRDefault="00864BAE" w:rsidP="00BD17DA">
      <w:r>
        <w:rPr>
          <w:b/>
        </w:rPr>
        <w:t>P</w:t>
      </w:r>
      <w:r w:rsidR="002336EC">
        <w:t>ředstavenstvo</w:t>
      </w:r>
      <w:r w:rsidR="00E27548">
        <w:t xml:space="preserve"> SPS v JmK</w:t>
      </w:r>
      <w:r w:rsidR="002336EC">
        <w:t xml:space="preserve"> se dohodlo na termínu příštího jednání, které bude </w:t>
      </w:r>
      <w:r w:rsidR="00937841">
        <w:t xml:space="preserve">ve středu, </w:t>
      </w:r>
      <w:r w:rsidR="00E91FF0">
        <w:t>4</w:t>
      </w:r>
      <w:r w:rsidR="002336EC">
        <w:t xml:space="preserve">. </w:t>
      </w:r>
      <w:r w:rsidR="00BD0E12">
        <w:t>března</w:t>
      </w:r>
      <w:r w:rsidR="00E91FF0">
        <w:t xml:space="preserve"> </w:t>
      </w:r>
      <w:r w:rsidR="002336EC">
        <w:t>20</w:t>
      </w:r>
      <w:r w:rsidR="00BD0E12">
        <w:t>20</w:t>
      </w:r>
      <w:r>
        <w:t xml:space="preserve"> ve 13 hodin</w:t>
      </w:r>
      <w:r w:rsidR="00E91FF0">
        <w:t xml:space="preserve">. Hostitelem bude </w:t>
      </w:r>
      <w:r w:rsidR="00BD0E12">
        <w:t>doc. Mikš, který s námi oslaví své 80tiny</w:t>
      </w:r>
      <w:r w:rsidR="00E91FF0">
        <w:t>.</w:t>
      </w:r>
      <w:r w:rsidR="00BD0E12">
        <w:t xml:space="preserve"> Místo bude včas oznámeno v Pozvánce.</w:t>
      </w:r>
    </w:p>
    <w:p w:rsidR="002336EC" w:rsidRDefault="002336EC" w:rsidP="00BD17DA"/>
    <w:p w:rsidR="00CC5CFA" w:rsidRDefault="00CC5CFA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  <w:r w:rsidR="00833E2A">
        <w:t xml:space="preserve"> v JmK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:rsidR="00503355" w:rsidRPr="00FB2036" w:rsidRDefault="000A20A6" w:rsidP="00CD5457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sectPr w:rsidR="00503355" w:rsidRPr="00FB2036" w:rsidSect="00E644EB">
      <w:headerReference w:type="default" r:id="rId11"/>
      <w:footerReference w:type="default" r:id="rId12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D7" w:rsidRDefault="006F2BD7">
      <w:r>
        <w:separator/>
      </w:r>
    </w:p>
  </w:endnote>
  <w:endnote w:type="continuationSeparator" w:id="0">
    <w:p w:rsidR="006F2BD7" w:rsidRDefault="006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C4" w:rsidRDefault="009E11C4">
    <w:pPr>
      <w:pStyle w:val="Zpat"/>
      <w:pBdr>
        <w:bottom w:val="single" w:sz="6" w:space="1" w:color="auto"/>
      </w:pBdr>
    </w:pPr>
  </w:p>
  <w:p w:rsidR="009E11C4" w:rsidRPr="002314E7" w:rsidRDefault="009E11C4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Pr="002314E7">
      <w:rPr>
        <w:rFonts w:ascii="Arial Narrow" w:hAnsi="Arial Narrow" w:cs="Arial"/>
        <w:sz w:val="20"/>
        <w:szCs w:val="20"/>
      </w:rPr>
      <w:t xml:space="preserve"> 1</w:t>
    </w:r>
    <w:r>
      <w:rPr>
        <w:rFonts w:ascii="Arial Narrow" w:hAnsi="Arial Narrow" w:cs="Arial"/>
        <w:sz w:val="20"/>
        <w:szCs w:val="20"/>
      </w:rPr>
      <w:t>3</w:t>
    </w:r>
    <w:r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Pr="002314E7">
      <w:rPr>
        <w:rFonts w:ascii="Arial Narrow" w:hAnsi="Arial Narrow" w:cs="Arial"/>
        <w:sz w:val="20"/>
        <w:szCs w:val="20"/>
      </w:rPr>
      <w:t xml:space="preserve">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>
      <w:rPr>
        <w:rFonts w:ascii="Arial Narrow" w:hAnsi="Arial Narrow" w:cs="Arial"/>
        <w:sz w:val="20"/>
        <w:szCs w:val="20"/>
      </w:rPr>
      <w:t>efon: 545 120 246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:rsidR="009E11C4" w:rsidRDefault="009E1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D7" w:rsidRDefault="006F2BD7">
      <w:r>
        <w:separator/>
      </w:r>
    </w:p>
  </w:footnote>
  <w:footnote w:type="continuationSeparator" w:id="0">
    <w:p w:rsidR="006F2BD7" w:rsidRDefault="006F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C4" w:rsidRDefault="005A0D22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1624330</wp:posOffset>
              </wp:positionH>
              <wp:positionV relativeFrom="page">
                <wp:posOffset>190500</wp:posOffset>
              </wp:positionV>
              <wp:extent cx="4586605" cy="134302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1C4" w:rsidRDefault="009E11C4" w:rsidP="00E644EB"/>
                        <w:p w:rsidR="009E11C4" w:rsidRDefault="009E11C4" w:rsidP="00E644EB"/>
                        <w:p w:rsidR="009E11C4" w:rsidRDefault="009E11C4" w:rsidP="00E644EB"/>
                        <w:p w:rsidR="009E11C4" w:rsidRDefault="009E11C4" w:rsidP="00E644EB"/>
                        <w:p w:rsidR="009E11C4" w:rsidRDefault="009E11C4" w:rsidP="00E644EB"/>
                        <w:p w:rsidR="009E11C4" w:rsidRDefault="009E11C4" w:rsidP="00845B39">
                          <w:pPr>
                            <w:jc w:val="right"/>
                            <w:rPr>
                              <w:rFonts w:ascii="Humanist 777 Lt AT" w:eastAsia="Arial Unicode MS" w:hAnsi="Humanist 777 Lt AT" w:cs="Arial Unicode MS"/>
                              <w:b/>
                              <w:caps/>
                              <w:spacing w:val="6"/>
                            </w:rPr>
                          </w:pPr>
                        </w:p>
                        <w:p w:rsidR="009E11C4" w:rsidRPr="00B74C7B" w:rsidRDefault="009E11C4" w:rsidP="00CD5457">
                          <w:pPr>
                            <w:jc w:val="right"/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</w:pPr>
                          <w:r w:rsidRPr="00B74C7B"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  <w:t>V JihoMORAVSKÉM KRAJI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7.9pt;margin-top:15pt;width:361.1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" filled="f" stroked="f">
              <v:textbox inset="0,0,0,0">
                <w:txbxContent>
                  <w:p w:rsidR="009E11C4" w:rsidRDefault="009E11C4" w:rsidP="00E644EB"/>
                  <w:p w:rsidR="009E11C4" w:rsidRDefault="009E11C4" w:rsidP="00E644EB"/>
                  <w:p w:rsidR="009E11C4" w:rsidRDefault="009E11C4" w:rsidP="00E644EB"/>
                  <w:p w:rsidR="009E11C4" w:rsidRDefault="009E11C4" w:rsidP="00E644EB"/>
                  <w:p w:rsidR="009E11C4" w:rsidRDefault="009E11C4" w:rsidP="00E644EB"/>
                  <w:p w:rsidR="009E11C4" w:rsidRDefault="009E11C4" w:rsidP="00845B39">
                    <w:pPr>
                      <w:jc w:val="right"/>
                      <w:rPr>
                        <w:rFonts w:ascii="Humanist 777 Lt AT" w:eastAsia="Arial Unicode MS" w:hAnsi="Humanist 777 Lt AT" w:cs="Arial Unicode MS"/>
                        <w:b/>
                        <w:caps/>
                        <w:spacing w:val="6"/>
                      </w:rPr>
                    </w:pPr>
                  </w:p>
                  <w:p w:rsidR="009E11C4" w:rsidRPr="00B74C7B" w:rsidRDefault="009E11C4" w:rsidP="00CD5457">
                    <w:pPr>
                      <w:jc w:val="right"/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</w:pPr>
                    <w:r w:rsidRPr="00B74C7B"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  <w:t>V JihoMORAVSKÉM KRAJI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9E11C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1C4">
      <w:rPr>
        <w:noProof/>
      </w:rPr>
      <w:t xml:space="preserve"> </w:t>
    </w: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5A0D22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0CC53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" strokeweight="1pt"/>
          </w:pict>
        </mc:Fallback>
      </mc:AlternateContent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</w:p>
  <w:p w:rsidR="009E11C4" w:rsidRPr="00BF5B74" w:rsidRDefault="009E11C4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619"/>
    <w:multiLevelType w:val="hybridMultilevel"/>
    <w:tmpl w:val="28640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E4C"/>
    <w:multiLevelType w:val="hybridMultilevel"/>
    <w:tmpl w:val="E3ACED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1F09"/>
    <w:multiLevelType w:val="hybridMultilevel"/>
    <w:tmpl w:val="70BEC96C"/>
    <w:lvl w:ilvl="0" w:tplc="1278D4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0E5F"/>
    <w:multiLevelType w:val="hybridMultilevel"/>
    <w:tmpl w:val="1FBE0A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72FFF"/>
    <w:multiLevelType w:val="hybridMultilevel"/>
    <w:tmpl w:val="CCC436F6"/>
    <w:lvl w:ilvl="0" w:tplc="35E29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0813"/>
    <w:multiLevelType w:val="hybridMultilevel"/>
    <w:tmpl w:val="76ECA7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445B0"/>
    <w:multiLevelType w:val="hybridMultilevel"/>
    <w:tmpl w:val="979CB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03A8"/>
    <w:multiLevelType w:val="hybridMultilevel"/>
    <w:tmpl w:val="A2C86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1090"/>
    <w:multiLevelType w:val="hybridMultilevel"/>
    <w:tmpl w:val="2FA05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F1"/>
    <w:rsid w:val="000221BC"/>
    <w:rsid w:val="00025CA6"/>
    <w:rsid w:val="0004485B"/>
    <w:rsid w:val="000563F6"/>
    <w:rsid w:val="00070C99"/>
    <w:rsid w:val="00077A48"/>
    <w:rsid w:val="000802E0"/>
    <w:rsid w:val="000A1C1F"/>
    <w:rsid w:val="000A20A6"/>
    <w:rsid w:val="000A5E6A"/>
    <w:rsid w:val="000F3346"/>
    <w:rsid w:val="00100674"/>
    <w:rsid w:val="0010583C"/>
    <w:rsid w:val="00115E02"/>
    <w:rsid w:val="00147185"/>
    <w:rsid w:val="00150A8E"/>
    <w:rsid w:val="00150DEC"/>
    <w:rsid w:val="001767C4"/>
    <w:rsid w:val="001925BF"/>
    <w:rsid w:val="001B5DCF"/>
    <w:rsid w:val="001C57D0"/>
    <w:rsid w:val="001D48EC"/>
    <w:rsid w:val="00205BC7"/>
    <w:rsid w:val="002064F4"/>
    <w:rsid w:val="002264E5"/>
    <w:rsid w:val="002301C9"/>
    <w:rsid w:val="002314E7"/>
    <w:rsid w:val="002336EC"/>
    <w:rsid w:val="00234A31"/>
    <w:rsid w:val="00245AC5"/>
    <w:rsid w:val="00253575"/>
    <w:rsid w:val="002A5CF2"/>
    <w:rsid w:val="002A6FEF"/>
    <w:rsid w:val="002B3B3B"/>
    <w:rsid w:val="002C17E6"/>
    <w:rsid w:val="002C217E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3F22D0"/>
    <w:rsid w:val="00405A55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4B6A5F"/>
    <w:rsid w:val="004D6E23"/>
    <w:rsid w:val="004E0F4C"/>
    <w:rsid w:val="00503355"/>
    <w:rsid w:val="0054306D"/>
    <w:rsid w:val="00554D63"/>
    <w:rsid w:val="00561BAB"/>
    <w:rsid w:val="005623B8"/>
    <w:rsid w:val="00577662"/>
    <w:rsid w:val="00586DDC"/>
    <w:rsid w:val="00587A0B"/>
    <w:rsid w:val="005938EF"/>
    <w:rsid w:val="005A0D22"/>
    <w:rsid w:val="005A37F5"/>
    <w:rsid w:val="005A43C9"/>
    <w:rsid w:val="005C2F9A"/>
    <w:rsid w:val="005F6400"/>
    <w:rsid w:val="00620A20"/>
    <w:rsid w:val="0062377B"/>
    <w:rsid w:val="0063083A"/>
    <w:rsid w:val="0064411A"/>
    <w:rsid w:val="00645D7E"/>
    <w:rsid w:val="00675EB3"/>
    <w:rsid w:val="00677A46"/>
    <w:rsid w:val="0069749D"/>
    <w:rsid w:val="006C5D71"/>
    <w:rsid w:val="006C622B"/>
    <w:rsid w:val="006F0077"/>
    <w:rsid w:val="006F2BD7"/>
    <w:rsid w:val="00716011"/>
    <w:rsid w:val="0074020B"/>
    <w:rsid w:val="00742E8F"/>
    <w:rsid w:val="00743CED"/>
    <w:rsid w:val="0074440F"/>
    <w:rsid w:val="0075076F"/>
    <w:rsid w:val="00761504"/>
    <w:rsid w:val="00767A76"/>
    <w:rsid w:val="00773BFF"/>
    <w:rsid w:val="00780FBF"/>
    <w:rsid w:val="0078226C"/>
    <w:rsid w:val="007A447B"/>
    <w:rsid w:val="007A7BD9"/>
    <w:rsid w:val="007B5A24"/>
    <w:rsid w:val="007E4D8A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47992"/>
    <w:rsid w:val="00863136"/>
    <w:rsid w:val="00864BAE"/>
    <w:rsid w:val="00870A22"/>
    <w:rsid w:val="00870ABF"/>
    <w:rsid w:val="00880D53"/>
    <w:rsid w:val="008A482B"/>
    <w:rsid w:val="008B4029"/>
    <w:rsid w:val="008C0CF3"/>
    <w:rsid w:val="008C6621"/>
    <w:rsid w:val="008D34F3"/>
    <w:rsid w:val="00916F87"/>
    <w:rsid w:val="00931E0E"/>
    <w:rsid w:val="00933B07"/>
    <w:rsid w:val="00937841"/>
    <w:rsid w:val="0094049A"/>
    <w:rsid w:val="009634F6"/>
    <w:rsid w:val="00976B9C"/>
    <w:rsid w:val="00981331"/>
    <w:rsid w:val="00991A77"/>
    <w:rsid w:val="00995840"/>
    <w:rsid w:val="009A0536"/>
    <w:rsid w:val="009A5249"/>
    <w:rsid w:val="009A6990"/>
    <w:rsid w:val="009B1306"/>
    <w:rsid w:val="009D3F1F"/>
    <w:rsid w:val="009D71C5"/>
    <w:rsid w:val="009E11C4"/>
    <w:rsid w:val="009F6E95"/>
    <w:rsid w:val="009F79D6"/>
    <w:rsid w:val="00A17A72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E47BA"/>
    <w:rsid w:val="00AF3477"/>
    <w:rsid w:val="00B2311C"/>
    <w:rsid w:val="00B24E96"/>
    <w:rsid w:val="00B3127A"/>
    <w:rsid w:val="00B43153"/>
    <w:rsid w:val="00B5124B"/>
    <w:rsid w:val="00B525AA"/>
    <w:rsid w:val="00B61BA9"/>
    <w:rsid w:val="00B74C7B"/>
    <w:rsid w:val="00B83A48"/>
    <w:rsid w:val="00BC463A"/>
    <w:rsid w:val="00BD0E12"/>
    <w:rsid w:val="00BD17DA"/>
    <w:rsid w:val="00BD2FD0"/>
    <w:rsid w:val="00BD6D05"/>
    <w:rsid w:val="00BE514D"/>
    <w:rsid w:val="00BF3FDC"/>
    <w:rsid w:val="00BF5B74"/>
    <w:rsid w:val="00C40273"/>
    <w:rsid w:val="00C433B4"/>
    <w:rsid w:val="00C46EB2"/>
    <w:rsid w:val="00C616AE"/>
    <w:rsid w:val="00C66A4C"/>
    <w:rsid w:val="00C82B63"/>
    <w:rsid w:val="00CA3051"/>
    <w:rsid w:val="00CB473D"/>
    <w:rsid w:val="00CC4847"/>
    <w:rsid w:val="00CC5CFA"/>
    <w:rsid w:val="00CD3485"/>
    <w:rsid w:val="00CD5457"/>
    <w:rsid w:val="00CF4BFD"/>
    <w:rsid w:val="00D01C64"/>
    <w:rsid w:val="00D423A8"/>
    <w:rsid w:val="00D72AD5"/>
    <w:rsid w:val="00D74744"/>
    <w:rsid w:val="00DB5936"/>
    <w:rsid w:val="00DE745D"/>
    <w:rsid w:val="00E02F3E"/>
    <w:rsid w:val="00E03790"/>
    <w:rsid w:val="00E10DE0"/>
    <w:rsid w:val="00E27548"/>
    <w:rsid w:val="00E27CF1"/>
    <w:rsid w:val="00E27CF6"/>
    <w:rsid w:val="00E41E29"/>
    <w:rsid w:val="00E459E6"/>
    <w:rsid w:val="00E62C44"/>
    <w:rsid w:val="00E644EB"/>
    <w:rsid w:val="00E71A6B"/>
    <w:rsid w:val="00E90477"/>
    <w:rsid w:val="00E91FF0"/>
    <w:rsid w:val="00E94EC9"/>
    <w:rsid w:val="00E96C5B"/>
    <w:rsid w:val="00EA3B83"/>
    <w:rsid w:val="00EA3B9D"/>
    <w:rsid w:val="00ED3DC0"/>
    <w:rsid w:val="00ED55EC"/>
    <w:rsid w:val="00EE1037"/>
    <w:rsid w:val="00EE1492"/>
    <w:rsid w:val="00EE1737"/>
    <w:rsid w:val="00F12B7D"/>
    <w:rsid w:val="00F16592"/>
    <w:rsid w:val="00F26DA6"/>
    <w:rsid w:val="00F27FF8"/>
    <w:rsid w:val="00F45F42"/>
    <w:rsid w:val="00F5037C"/>
    <w:rsid w:val="00F533BB"/>
    <w:rsid w:val="00F57689"/>
    <w:rsid w:val="00F72950"/>
    <w:rsid w:val="00F86740"/>
    <w:rsid w:val="00FA1DA7"/>
    <w:rsid w:val="00FA2A7C"/>
    <w:rsid w:val="00FB2036"/>
    <w:rsid w:val="00FC0CF6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53AB880-748D-4513-8BB8-DB09EAA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BC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70C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vez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.cz/formulare/Informace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cik@sp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EF5E-8AE8-4EAA-8CA4-50208FC1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47</TotalTime>
  <Pages>3</Pages>
  <Words>791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5</cp:revision>
  <cp:lastPrinted>2014-03-10T14:37:00Z</cp:lastPrinted>
  <dcterms:created xsi:type="dcterms:W3CDTF">2019-12-07T13:53:00Z</dcterms:created>
  <dcterms:modified xsi:type="dcterms:W3CDTF">2019-12-12T13:15:00Z</dcterms:modified>
</cp:coreProperties>
</file>