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0D5" w14:textId="161D62B9" w:rsidR="003351BF" w:rsidRPr="0043554F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Zápis</w:t>
      </w:r>
    </w:p>
    <w:p w14:paraId="5DDA47A6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19FB9747" w14:textId="6FC703DD" w:rsidR="003351BF" w:rsidRPr="00440A30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</w:t>
      </w:r>
      <w:r w:rsidR="00F32B45">
        <w:rPr>
          <w:rFonts w:asciiTheme="minorHAnsi" w:hAnsiTheme="minorHAnsi" w:cs="Arial"/>
          <w:b/>
          <w:sz w:val="24"/>
          <w:szCs w:val="24"/>
        </w:rPr>
        <w:t xml:space="preserve"> 1</w:t>
      </w:r>
      <w:r w:rsidR="00A27D2B">
        <w:rPr>
          <w:rFonts w:asciiTheme="minorHAnsi" w:hAnsiTheme="minorHAnsi" w:cs="Arial"/>
          <w:b/>
          <w:sz w:val="24"/>
          <w:szCs w:val="24"/>
        </w:rPr>
        <w:t>3</w:t>
      </w:r>
      <w:r w:rsidR="00E623D4">
        <w:rPr>
          <w:rFonts w:asciiTheme="minorHAnsi" w:hAnsiTheme="minorHAnsi" w:cs="Arial"/>
          <w:b/>
          <w:sz w:val="24"/>
          <w:szCs w:val="24"/>
        </w:rPr>
        <w:t>5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. zasedání představenstva a </w:t>
      </w:r>
      <w:r w:rsidR="009B2821">
        <w:rPr>
          <w:rFonts w:asciiTheme="minorHAnsi" w:hAnsiTheme="minorHAnsi" w:cs="Arial"/>
          <w:b/>
          <w:sz w:val="24"/>
          <w:szCs w:val="24"/>
        </w:rPr>
        <w:t>kontrolní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 komise </w:t>
      </w:r>
    </w:p>
    <w:p w14:paraId="63E74ED1" w14:textId="77777777" w:rsidR="00E847D1" w:rsidRPr="0043554F" w:rsidRDefault="003351BF" w:rsidP="00BE6D20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krajského sdružení SPS v</w:t>
      </w:r>
      <w:r w:rsidR="00E847D1">
        <w:rPr>
          <w:rFonts w:asciiTheme="minorHAnsi" w:hAnsiTheme="minorHAnsi" w:cs="Arial"/>
          <w:sz w:val="24"/>
          <w:szCs w:val="24"/>
        </w:rPr>
        <w:t> </w:t>
      </w:r>
      <w:r w:rsidRPr="0043554F">
        <w:rPr>
          <w:rFonts w:asciiTheme="minorHAnsi" w:hAnsiTheme="minorHAnsi" w:cs="Arial"/>
          <w:sz w:val="24"/>
          <w:szCs w:val="24"/>
        </w:rPr>
        <w:t>JmK</w:t>
      </w:r>
    </w:p>
    <w:p w14:paraId="3BC78177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6FBE8E64" w14:textId="5CD8A0A3" w:rsidR="00F32B45" w:rsidRPr="00D51174" w:rsidRDefault="003351BF" w:rsidP="00F32B45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místo konání:</w:t>
      </w:r>
      <w:r w:rsidR="00A52637">
        <w:rPr>
          <w:rFonts w:asciiTheme="minorHAnsi" w:hAnsiTheme="minorHAnsi" w:cs="Arial"/>
          <w:sz w:val="24"/>
          <w:szCs w:val="24"/>
        </w:rPr>
        <w:t xml:space="preserve"> </w:t>
      </w:r>
      <w:r w:rsidR="00E623D4">
        <w:t>restaurace Borgo Agnese</w:t>
      </w:r>
      <w:r w:rsidR="00C16A68">
        <w:t>,</w:t>
      </w:r>
      <w:r w:rsidR="00A27D2B" w:rsidRPr="00D51174">
        <w:rPr>
          <w:rFonts w:asciiTheme="minorHAnsi" w:hAnsiTheme="minorHAnsi" w:cs="Arial"/>
          <w:sz w:val="24"/>
          <w:szCs w:val="24"/>
        </w:rPr>
        <w:t xml:space="preserve"> </w:t>
      </w:r>
      <w:r w:rsidR="00E623D4">
        <w:rPr>
          <w:rFonts w:asciiTheme="minorHAnsi" w:hAnsiTheme="minorHAnsi" w:cs="Arial"/>
          <w:sz w:val="24"/>
          <w:szCs w:val="24"/>
        </w:rPr>
        <w:t xml:space="preserve">Kopečná 43, 602 00 </w:t>
      </w:r>
      <w:r w:rsidR="00A27D2B" w:rsidRPr="00D51174">
        <w:rPr>
          <w:rFonts w:asciiTheme="minorHAnsi" w:hAnsiTheme="minorHAnsi" w:cs="Arial"/>
          <w:sz w:val="24"/>
          <w:szCs w:val="24"/>
        </w:rPr>
        <w:t>Brno</w:t>
      </w:r>
    </w:p>
    <w:p w14:paraId="7C697C33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75CEA3B0" w14:textId="346813DA" w:rsidR="003351BF" w:rsidRPr="0043554F" w:rsidRDefault="00F32B45" w:rsidP="00E847D1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ve </w:t>
      </w:r>
      <w:r w:rsidR="000C2E36">
        <w:rPr>
          <w:rFonts w:asciiTheme="minorHAnsi" w:hAnsiTheme="minorHAnsi" w:cs="Arial"/>
          <w:b/>
          <w:color w:val="C0504D" w:themeColor="accent2"/>
          <w:sz w:val="24"/>
          <w:szCs w:val="24"/>
        </w:rPr>
        <w:t>středu</w:t>
      </w:r>
      <w:r w:rsidR="00A11F9D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, 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dne </w:t>
      </w:r>
      <w:r w:rsidR="00E623D4">
        <w:rPr>
          <w:rFonts w:asciiTheme="minorHAnsi" w:hAnsiTheme="minorHAnsi" w:cs="Arial"/>
          <w:b/>
          <w:color w:val="C0504D" w:themeColor="accent2"/>
          <w:sz w:val="24"/>
          <w:szCs w:val="24"/>
        </w:rPr>
        <w:t>7</w:t>
      </w:r>
      <w:r w:rsidR="00C16A68">
        <w:rPr>
          <w:rFonts w:asciiTheme="minorHAnsi" w:hAnsiTheme="minorHAnsi" w:cs="Arial"/>
          <w:b/>
          <w:color w:val="C0504D" w:themeColor="accent2"/>
          <w:sz w:val="24"/>
          <w:szCs w:val="24"/>
        </w:rPr>
        <w:t>. 12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>. 20</w:t>
      </w:r>
      <w:r w:rsidR="00A27D2B">
        <w:rPr>
          <w:rFonts w:asciiTheme="minorHAnsi" w:hAnsiTheme="minorHAnsi" w:cs="Arial"/>
          <w:b/>
          <w:color w:val="C0504D" w:themeColor="accent2"/>
          <w:sz w:val="24"/>
          <w:szCs w:val="24"/>
        </w:rPr>
        <w:t>21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v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1</w:t>
      </w:r>
      <w:r w:rsidR="00335A89">
        <w:rPr>
          <w:rFonts w:asciiTheme="minorHAnsi" w:hAnsiTheme="minorHAnsi" w:cs="Arial"/>
          <w:b/>
          <w:color w:val="C0504D" w:themeColor="accent2"/>
          <w:sz w:val="24"/>
          <w:szCs w:val="24"/>
        </w:rPr>
        <w:t>5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.00 hodin </w:t>
      </w:r>
    </w:p>
    <w:p w14:paraId="136A9E30" w14:textId="77777777" w:rsidR="003351BF" w:rsidRPr="0043554F" w:rsidRDefault="003351BF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644E2C41" w14:textId="30142A24" w:rsidR="003351BF" w:rsidRPr="0043554F" w:rsidRDefault="00E55DE0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viz prezenční listina</w:t>
      </w:r>
    </w:p>
    <w:p w14:paraId="260493FB" w14:textId="617A4490" w:rsidR="003351BF" w:rsidRDefault="003351BF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1D74F453" w14:textId="77777777" w:rsidR="00E55DE0" w:rsidRPr="002F3DD5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2ACDCB60" w14:textId="425969C1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 zahájil předseda SPS v JmK Ing. Nossek. Přivítal hosty, mezi nimi i technického ředitele SPS Ing. Pavla Ševčíka, PhD., který přítomné seznámil se stavem českého stavebnictví. Detailní a velmi přesné statistické údaje jsou k dispozici na webu SPS – Servis – Stavebnictví v číslech.</w:t>
      </w:r>
    </w:p>
    <w:p w14:paraId="33FFF6B2" w14:textId="77777777" w:rsidR="00E55DE0" w:rsidRDefault="00E55DE0" w:rsidP="00E55DE0">
      <w:pPr>
        <w:rPr>
          <w:rFonts w:asciiTheme="minorHAnsi" w:hAnsiTheme="minorHAnsi"/>
          <w:sz w:val="24"/>
          <w:szCs w:val="24"/>
        </w:rPr>
      </w:pPr>
    </w:p>
    <w:p w14:paraId="7DA7D5D0" w14:textId="4BE6692F" w:rsidR="00E55DE0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 24. ročník Stavba JmK 2022 – stav</w:t>
      </w:r>
    </w:p>
    <w:p w14:paraId="2AC293E2" w14:textId="08E75A42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seznámil přítomné se stavem soutěže. V říjnu 2022 byl vyhlášen nový ročník soutěže. Dotační smlouva s JMK byla podepsána a dotace je na účtu SPS v JmK. Byla jmenována porota – její dekrety jsou podepsány. Bližší údaje o soutěži</w:t>
      </w:r>
      <w:r w:rsidR="00067E3C">
        <w:rPr>
          <w:rFonts w:asciiTheme="minorHAnsi" w:hAnsiTheme="minorHAnsi"/>
          <w:sz w:val="24"/>
          <w:szCs w:val="24"/>
        </w:rPr>
        <w:t xml:space="preserve"> včetně </w:t>
      </w:r>
      <w:r w:rsidR="00EA3730">
        <w:rPr>
          <w:rFonts w:asciiTheme="minorHAnsi" w:hAnsiTheme="minorHAnsi"/>
          <w:sz w:val="24"/>
          <w:szCs w:val="24"/>
        </w:rPr>
        <w:t>P</w:t>
      </w:r>
      <w:r w:rsidR="00067E3C">
        <w:rPr>
          <w:rFonts w:asciiTheme="minorHAnsi" w:hAnsiTheme="minorHAnsi"/>
          <w:sz w:val="24"/>
          <w:szCs w:val="24"/>
        </w:rPr>
        <w:t xml:space="preserve">ropozic soutěže a </w:t>
      </w:r>
      <w:r w:rsidR="00EA3730">
        <w:rPr>
          <w:rFonts w:asciiTheme="minorHAnsi" w:hAnsiTheme="minorHAnsi"/>
          <w:sz w:val="24"/>
          <w:szCs w:val="24"/>
        </w:rPr>
        <w:t>P</w:t>
      </w:r>
      <w:r w:rsidR="00067E3C">
        <w:rPr>
          <w:rFonts w:asciiTheme="minorHAnsi" w:hAnsiTheme="minorHAnsi"/>
          <w:sz w:val="24"/>
          <w:szCs w:val="24"/>
        </w:rPr>
        <w:t xml:space="preserve">řihlášek jsou na </w:t>
      </w:r>
      <w:hyperlink r:id="rId8" w:history="1">
        <w:r w:rsidR="00067E3C" w:rsidRPr="0042409F">
          <w:rPr>
            <w:rStyle w:val="Hypertextovodkaz"/>
            <w:rFonts w:asciiTheme="minorHAnsi" w:hAnsiTheme="minorHAnsi"/>
            <w:sz w:val="24"/>
            <w:szCs w:val="24"/>
          </w:rPr>
          <w:t>www.stavbajmk.cz</w:t>
        </w:r>
      </w:hyperlink>
      <w:r w:rsidR="00067E3C">
        <w:rPr>
          <w:rFonts w:asciiTheme="minorHAnsi" w:hAnsiTheme="minorHAnsi"/>
          <w:sz w:val="24"/>
          <w:szCs w:val="24"/>
        </w:rPr>
        <w:t xml:space="preserve">. </w:t>
      </w:r>
    </w:p>
    <w:p w14:paraId="345A6078" w14:textId="458E7843" w:rsidR="00067E3C" w:rsidRDefault="00067E3C" w:rsidP="00067E3C">
      <w:pPr>
        <w:pStyle w:val="Bezmez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14:paraId="05A87CEF" w14:textId="7B88A4BD" w:rsidR="00067E3C" w:rsidRDefault="00067E3C" w:rsidP="00067E3C">
      <w:pPr>
        <w:pStyle w:val="Bezmez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67E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K bodům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3, 4 a 5 programu</w:t>
      </w:r>
    </w:p>
    <w:p w14:paraId="4424E3F1" w14:textId="5E28AB77" w:rsidR="00067E3C" w:rsidRDefault="00067E3C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Ing. Košulič přednesl několik informací:</w:t>
      </w:r>
    </w:p>
    <w:p w14:paraId="77EA22C3" w14:textId="77777777" w:rsidR="00067E3C" w:rsidRPr="00067E3C" w:rsidRDefault="00067E3C" w:rsidP="00067E3C">
      <w:pPr>
        <w:pStyle w:val="Bezmezer"/>
        <w:rPr>
          <w:rFonts w:ascii="Arial" w:hAnsi="Arial" w:cs="Arial"/>
          <w:b/>
          <w:bCs/>
          <w:color w:val="000000" w:themeColor="text1"/>
        </w:rPr>
      </w:pPr>
      <w:r w:rsidRPr="00067E3C">
        <w:rPr>
          <w:rFonts w:ascii="Arial" w:hAnsi="Arial" w:cs="Arial"/>
          <w:b/>
          <w:bCs/>
          <w:color w:val="000000" w:themeColor="text1"/>
        </w:rPr>
        <w:t>ZZVZ v praxi – nepřiměřené podmínky v ZD</w:t>
      </w:r>
    </w:p>
    <w:p w14:paraId="6C449031" w14:textId="77777777" w:rsidR="00067E3C" w:rsidRPr="00067E3C" w:rsidRDefault="00067E3C" w:rsidP="00067E3C">
      <w:pPr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Zadavatelé v zadávací dokumentaci uvádí nepřiměřené požadavky.</w:t>
      </w:r>
    </w:p>
    <w:p w14:paraId="1D5CA3A9" w14:textId="77777777" w:rsidR="00067E3C" w:rsidRPr="00067E3C" w:rsidRDefault="00067E3C" w:rsidP="00067E3C">
      <w:pPr>
        <w:pStyle w:val="Bezmezer"/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 xml:space="preserve">Závěr: </w:t>
      </w:r>
    </w:p>
    <w:p w14:paraId="05FF479D" w14:textId="77777777" w:rsidR="00067E3C" w:rsidRPr="00067E3C" w:rsidRDefault="00067E3C" w:rsidP="00067E3C">
      <w:pPr>
        <w:pStyle w:val="Bezmezer"/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Podávání podnětů jménem SPS – asi nevede k výsledku</w:t>
      </w:r>
    </w:p>
    <w:p w14:paraId="2D6B14DF" w14:textId="77777777" w:rsidR="00067E3C" w:rsidRPr="00067E3C" w:rsidRDefault="00067E3C" w:rsidP="00067E3C">
      <w:pPr>
        <w:pStyle w:val="Bezmezer"/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SPS by mohl udržovat seznam svých Stanovisek k nepřiměřenosti ZP.</w:t>
      </w:r>
    </w:p>
    <w:p w14:paraId="000C89C1" w14:textId="77777777" w:rsidR="00067E3C" w:rsidRPr="00067E3C" w:rsidRDefault="00067E3C" w:rsidP="00067E3C">
      <w:pPr>
        <w:pStyle w:val="Bezmezer"/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Stanoviska zveřejňovat a hledat možnost projednání stanovisek s UOHS.</w:t>
      </w:r>
    </w:p>
    <w:p w14:paraId="7C0D6350" w14:textId="77777777" w:rsidR="00067E3C" w:rsidRPr="00067E3C" w:rsidRDefault="00067E3C" w:rsidP="00067E3C">
      <w:pPr>
        <w:pStyle w:val="Bezmezer"/>
        <w:rPr>
          <w:rFonts w:ascii="Arial" w:hAnsi="Arial" w:cs="Arial"/>
          <w:b/>
          <w:bCs/>
          <w:color w:val="000000" w:themeColor="text1"/>
        </w:rPr>
      </w:pPr>
    </w:p>
    <w:p w14:paraId="28A7E8BB" w14:textId="77777777" w:rsidR="00067E3C" w:rsidRPr="00067E3C" w:rsidRDefault="00067E3C" w:rsidP="00067E3C">
      <w:pPr>
        <w:rPr>
          <w:rFonts w:ascii="Arial" w:hAnsi="Arial" w:cs="Arial"/>
          <w:b/>
          <w:bCs/>
          <w:color w:val="000000" w:themeColor="text1"/>
        </w:rPr>
      </w:pPr>
      <w:r w:rsidRPr="00067E3C">
        <w:rPr>
          <w:rFonts w:ascii="Arial" w:hAnsi="Arial" w:cs="Arial"/>
          <w:b/>
          <w:bCs/>
          <w:color w:val="000000" w:themeColor="text1"/>
        </w:rPr>
        <w:t>Dopad sankcí v oblasti veřejných zakázek - ES MMR 10/10/2022</w:t>
      </w:r>
    </w:p>
    <w:p w14:paraId="6369750D" w14:textId="77777777" w:rsidR="00067E3C" w:rsidRPr="00067E3C" w:rsidRDefault="00067E3C" w:rsidP="00067E3C">
      <w:pPr>
        <w:spacing w:after="240"/>
        <w:rPr>
          <w:rFonts w:ascii="Arial" w:hAnsi="Arial" w:cs="Arial"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Reakce na změnu legislativy</w:t>
      </w:r>
      <w:r w:rsidRPr="00067E3C">
        <w:rPr>
          <w:rFonts w:ascii="Arial" w:hAnsi="Arial" w:cs="Arial"/>
          <w:color w:val="000000" w:themeColor="text1"/>
        </w:rPr>
        <w:br/>
        <w:t>- změna názvosloví – jiný překlady v sankčním zákoně, tak se musí upravit i v ZZVZ</w:t>
      </w:r>
    </w:p>
    <w:p w14:paraId="5FBC5414" w14:textId="77777777" w:rsidR="00067E3C" w:rsidRPr="00067E3C" w:rsidRDefault="00067E3C" w:rsidP="00067E3C">
      <w:pPr>
        <w:spacing w:after="240"/>
        <w:rPr>
          <w:rFonts w:ascii="Arial" w:hAnsi="Arial" w:cs="Arial"/>
          <w:b/>
          <w:bCs/>
          <w:color w:val="000000" w:themeColor="text1"/>
        </w:rPr>
      </w:pPr>
      <w:r w:rsidRPr="00067E3C">
        <w:rPr>
          <w:rFonts w:ascii="Arial" w:hAnsi="Arial" w:cs="Arial"/>
          <w:color w:val="000000" w:themeColor="text1"/>
        </w:rPr>
        <w:t>U nás je 0 případů uplatnění sankce, v Evropě podobné, Chorvatsko 2 případy a z toho jedno vyloučení (uplatnění sankce)</w:t>
      </w:r>
    </w:p>
    <w:p w14:paraId="56F273BB" w14:textId="77777777" w:rsidR="00067E3C" w:rsidRPr="00067E3C" w:rsidRDefault="00067E3C" w:rsidP="00067E3C">
      <w:pPr>
        <w:pStyle w:val="Bezmezer"/>
        <w:rPr>
          <w:rFonts w:ascii="Arial" w:hAnsi="Arial" w:cs="Arial"/>
          <w:b/>
          <w:bCs/>
          <w:color w:val="000000" w:themeColor="text1"/>
        </w:rPr>
      </w:pPr>
      <w:r w:rsidRPr="00067E3C">
        <w:rPr>
          <w:rFonts w:ascii="Arial" w:hAnsi="Arial" w:cs="Arial"/>
          <w:b/>
          <w:bCs/>
          <w:color w:val="000000" w:themeColor="text1"/>
        </w:rPr>
        <w:t>Expertní skupina SPS BIM</w:t>
      </w:r>
    </w:p>
    <w:p w14:paraId="5946CE85" w14:textId="2E4EBF6D" w:rsidR="00067E3C" w:rsidRPr="00067E3C" w:rsidRDefault="00067E3C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7E3C">
        <w:rPr>
          <w:rFonts w:ascii="Arial" w:hAnsi="Arial" w:cs="Arial"/>
          <w:color w:val="000000" w:themeColor="text1"/>
        </w:rPr>
        <w:t>Ing. Ševčík - SPS připravuje Metodiku pro zavedení BIM v malých a středních organizacích</w:t>
      </w:r>
    </w:p>
    <w:p w14:paraId="0A33AE8B" w14:textId="32CC9022" w:rsidR="00067E3C" w:rsidRDefault="00067E3C" w:rsidP="00067E3C">
      <w:pPr>
        <w:pStyle w:val="Bezmezer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6CC233BA" w14:textId="71475C6E" w:rsidR="00A82546" w:rsidRDefault="00A82546" w:rsidP="00067E3C">
      <w:pPr>
        <w:pStyle w:val="Bezmezer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59B1DD86" w14:textId="178C375F" w:rsidR="00A82546" w:rsidRDefault="00A82546" w:rsidP="00067E3C">
      <w:pPr>
        <w:pStyle w:val="Bezmezer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7934FB3E" w14:textId="77777777" w:rsidR="00A82546" w:rsidRDefault="00A82546" w:rsidP="00067E3C">
      <w:pPr>
        <w:pStyle w:val="Bezmezer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</w:p>
    <w:p w14:paraId="085E35E6" w14:textId="77519A02" w:rsidR="00067E3C" w:rsidRDefault="00067E3C" w:rsidP="00067E3C">
      <w:pPr>
        <w:pStyle w:val="Bezmez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6. Různé</w:t>
      </w:r>
    </w:p>
    <w:p w14:paraId="108E3617" w14:textId="11BE0C62" w:rsidR="00067E3C" w:rsidRDefault="00067E3C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Ing. Nossek přivítal mezi námi pana Bc. Romana Hanáka, ředitele SÚS JMK, představitele nového člena SPS. Bc. Hanák projevil zájem o práci v představenstvu SPS v </w:t>
      </w:r>
      <w:r w:rsidR="00EA3730">
        <w:rPr>
          <w:rFonts w:asciiTheme="minorHAnsi" w:hAnsiTheme="minorHAnsi" w:cstheme="minorHAnsi"/>
          <w:color w:val="000000" w:themeColor="text1"/>
          <w:sz w:val="24"/>
          <w:szCs w:val="24"/>
        </w:rPr>
        <w:t>JmK,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tak </w:t>
      </w:r>
      <w:r w:rsidR="00A82546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yl jednomyslně do předs</w:t>
      </w:r>
      <w:r w:rsidR="00A82546">
        <w:rPr>
          <w:rFonts w:asciiTheme="minorHAnsi" w:hAnsiTheme="minorHAnsi" w:cstheme="minorHAnsi"/>
          <w:color w:val="000000" w:themeColor="text1"/>
          <w:sz w:val="24"/>
          <w:szCs w:val="24"/>
        </w:rPr>
        <w:t>tavenstva kooptován.</w:t>
      </w:r>
    </w:p>
    <w:p w14:paraId="299F07EA" w14:textId="54FF5E52" w:rsidR="00A82546" w:rsidRDefault="00A82546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BBCC64" w14:textId="3694F3EF" w:rsidR="00067E3C" w:rsidRPr="00A82546" w:rsidRDefault="00A82546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Ing. Košulič informoval přítomné o některých závěrech jednání</w:t>
      </w:r>
      <w:r w:rsidR="00067E3C">
        <w:rPr>
          <w:rFonts w:ascii="Arial" w:hAnsi="Arial" w:cs="Arial"/>
          <w:b/>
          <w:bCs/>
          <w:i/>
          <w:iCs/>
          <w:color w:val="002060"/>
        </w:rPr>
        <w:t xml:space="preserve"> </w:t>
      </w:r>
      <w:r w:rsidR="00067E3C" w:rsidRPr="00A82546">
        <w:rPr>
          <w:rFonts w:asciiTheme="minorHAnsi" w:hAnsiTheme="minorHAnsi" w:cstheme="minorHAnsi"/>
          <w:b/>
          <w:bCs/>
          <w:color w:val="000000" w:themeColor="text1"/>
        </w:rPr>
        <w:t>z jednání představenstva SPS v Praze dne 11/10/2022</w:t>
      </w:r>
    </w:p>
    <w:p w14:paraId="6E9D223B" w14:textId="77777777" w:rsidR="00067E3C" w:rsidRPr="00A82546" w:rsidRDefault="00067E3C" w:rsidP="00067E3C">
      <w:pPr>
        <w:pStyle w:val="Bezmezer"/>
        <w:rPr>
          <w:rFonts w:asciiTheme="minorHAnsi" w:hAnsiTheme="minorHAnsi" w:cstheme="minorHAnsi"/>
          <w:color w:val="000000" w:themeColor="text1"/>
        </w:rPr>
      </w:pPr>
    </w:p>
    <w:p w14:paraId="1D372A72" w14:textId="77777777" w:rsidR="00067E3C" w:rsidRPr="00A82546" w:rsidRDefault="00067E3C" w:rsidP="00067E3C">
      <w:pPr>
        <w:pStyle w:val="Bezmezer"/>
        <w:rPr>
          <w:rFonts w:asciiTheme="minorHAnsi" w:hAnsiTheme="minorHAnsi" w:cstheme="minorHAnsi"/>
          <w:color w:val="000000" w:themeColor="text1"/>
        </w:rPr>
      </w:pPr>
      <w:r w:rsidRPr="00A82546">
        <w:rPr>
          <w:rFonts w:asciiTheme="minorHAnsi" w:hAnsiTheme="minorHAnsi" w:cstheme="minorHAnsi"/>
          <w:color w:val="000000" w:themeColor="text1"/>
        </w:rPr>
        <w:t>Předpokládá se obnovení skupiny velkých firem, skupiny pro železnice.</w:t>
      </w:r>
    </w:p>
    <w:p w14:paraId="68641860" w14:textId="77777777" w:rsidR="00067E3C" w:rsidRPr="00A82546" w:rsidRDefault="00067E3C" w:rsidP="00067E3C">
      <w:pPr>
        <w:pStyle w:val="Bezmezer"/>
        <w:rPr>
          <w:rFonts w:asciiTheme="minorHAnsi" w:hAnsiTheme="minorHAnsi" w:cstheme="minorHAnsi"/>
          <w:color w:val="000000" w:themeColor="text1"/>
        </w:rPr>
      </w:pPr>
      <w:r w:rsidRPr="00A82546">
        <w:rPr>
          <w:rFonts w:asciiTheme="minorHAnsi" w:hAnsiTheme="minorHAnsi" w:cstheme="minorHAnsi"/>
          <w:color w:val="000000" w:themeColor="text1"/>
        </w:rPr>
        <w:t>Z plánu činnosti na 2023:</w:t>
      </w:r>
    </w:p>
    <w:p w14:paraId="63080738" w14:textId="77777777" w:rsidR="00067E3C" w:rsidRPr="00A82546" w:rsidRDefault="00067E3C" w:rsidP="00067E3C">
      <w:pPr>
        <w:pStyle w:val="Bezmezer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</w:rPr>
      </w:pPr>
      <w:r w:rsidRPr="00A82546">
        <w:rPr>
          <w:rFonts w:asciiTheme="minorHAnsi" w:eastAsia="Times New Roman" w:hAnsiTheme="minorHAnsi" w:cstheme="minorHAnsi"/>
          <w:color w:val="000000" w:themeColor="text1"/>
        </w:rPr>
        <w:t>Smluvní podmínky pro PS</w:t>
      </w:r>
    </w:p>
    <w:p w14:paraId="4609E235" w14:textId="77777777" w:rsidR="00067E3C" w:rsidRPr="00A82546" w:rsidRDefault="00067E3C" w:rsidP="00067E3C">
      <w:pPr>
        <w:pStyle w:val="Bezmezer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</w:rPr>
      </w:pPr>
      <w:r w:rsidRPr="00A82546">
        <w:rPr>
          <w:rFonts w:asciiTheme="minorHAnsi" w:eastAsia="Times New Roman" w:hAnsiTheme="minorHAnsi" w:cstheme="minorHAnsi"/>
          <w:color w:val="000000" w:themeColor="text1"/>
        </w:rPr>
        <w:t xml:space="preserve">SCSD nový </w:t>
      </w:r>
    </w:p>
    <w:p w14:paraId="0437F68E" w14:textId="101B8130" w:rsidR="00067E3C" w:rsidRDefault="00067E3C" w:rsidP="00067E3C">
      <w:pPr>
        <w:pStyle w:val="Bezmezer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</w:rPr>
      </w:pPr>
      <w:r w:rsidRPr="00A82546">
        <w:rPr>
          <w:rFonts w:asciiTheme="minorHAnsi" w:eastAsia="Times New Roman" w:hAnsiTheme="minorHAnsi" w:cstheme="minorHAnsi"/>
          <w:color w:val="000000" w:themeColor="text1"/>
        </w:rPr>
        <w:t>Metodika zavádění BIM pro malé a střední</w:t>
      </w:r>
    </w:p>
    <w:p w14:paraId="0A37D46D" w14:textId="1ADCFFBD" w:rsidR="00EE3813" w:rsidRDefault="00EE3813" w:rsidP="00EE3813">
      <w:pPr>
        <w:pStyle w:val="Bezmezer"/>
        <w:rPr>
          <w:rFonts w:asciiTheme="minorHAnsi" w:eastAsia="Times New Roman" w:hAnsiTheme="minorHAnsi" w:cstheme="minorHAnsi"/>
          <w:color w:val="000000" w:themeColor="text1"/>
        </w:rPr>
      </w:pPr>
    </w:p>
    <w:p w14:paraId="2B4BBA99" w14:textId="230D1196" w:rsidR="00EE3813" w:rsidRPr="00A82546" w:rsidRDefault="00EE3813" w:rsidP="00EE3813">
      <w:pPr>
        <w:pStyle w:val="Bezmezer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Ing. Kotol navrhl termíny příštího jednání, aby mohly být sděleny vedení SPS pro usnadnění organizace jejich cest do regionů. Termíny pro 1. pololetí jsou: 1. února 2023, 26. dubna 2023, 7. června 2023 a předběžně 13. září 2023. Program, místa konání atd. budou upřesněny v jednotlivých Pozvánkách.</w:t>
      </w:r>
    </w:p>
    <w:p w14:paraId="4AA73992" w14:textId="5208A813" w:rsidR="00A82546" w:rsidRDefault="00A82546" w:rsidP="00067E3C">
      <w:pPr>
        <w:pStyle w:val="Bezmezer"/>
        <w:rPr>
          <w:rFonts w:asciiTheme="minorHAnsi" w:hAnsiTheme="minorHAnsi" w:cstheme="minorHAnsi"/>
          <w:color w:val="002060"/>
        </w:rPr>
      </w:pPr>
    </w:p>
    <w:p w14:paraId="3124BFD6" w14:textId="70D6190C" w:rsidR="00A82546" w:rsidRDefault="00A82546" w:rsidP="00067E3C">
      <w:pPr>
        <w:pStyle w:val="Bezmezer"/>
        <w:rPr>
          <w:rFonts w:asciiTheme="minorHAnsi" w:hAnsiTheme="minorHAnsi" w:cstheme="minorHAnsi"/>
          <w:b/>
          <w:bCs/>
          <w:color w:val="002060"/>
        </w:rPr>
      </w:pPr>
      <w:r w:rsidRPr="00A82546">
        <w:rPr>
          <w:rFonts w:asciiTheme="minorHAnsi" w:hAnsiTheme="minorHAnsi" w:cstheme="minorHAnsi"/>
          <w:b/>
          <w:bCs/>
          <w:color w:val="000000" w:themeColor="text1"/>
        </w:rPr>
        <w:t>7. Závěrečné slovo předsedy</w:t>
      </w:r>
    </w:p>
    <w:p w14:paraId="608BE010" w14:textId="56EA124C" w:rsidR="00A82546" w:rsidRDefault="00A82546" w:rsidP="00067E3C">
      <w:pPr>
        <w:pStyle w:val="Bezmezer"/>
        <w:rPr>
          <w:rFonts w:asciiTheme="minorHAnsi" w:hAnsiTheme="minorHAnsi" w:cstheme="minorHAnsi"/>
          <w:color w:val="000000" w:themeColor="text1"/>
        </w:rPr>
      </w:pPr>
      <w:r w:rsidRPr="00A82546">
        <w:rPr>
          <w:rFonts w:asciiTheme="minorHAnsi" w:hAnsiTheme="minorHAnsi" w:cstheme="minorHAnsi"/>
          <w:color w:val="000000" w:themeColor="text1"/>
        </w:rPr>
        <w:t>Ing. Nossek poděkoval přítomným za jejich práci v roce 2022 a popřál úspěchy v pracovním i soukromém životě v roce 2023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CCCCA38" w14:textId="0776B3AB" w:rsidR="00A82546" w:rsidRDefault="00A82546" w:rsidP="00067E3C">
      <w:pPr>
        <w:pStyle w:val="Bezmezer"/>
        <w:rPr>
          <w:rFonts w:asciiTheme="minorHAnsi" w:hAnsiTheme="minorHAnsi" w:cstheme="minorHAnsi"/>
          <w:color w:val="000000" w:themeColor="text1"/>
        </w:rPr>
      </w:pPr>
    </w:p>
    <w:p w14:paraId="6FD75B32" w14:textId="16695EE7" w:rsidR="00A82546" w:rsidRDefault="00A82546" w:rsidP="00067E3C">
      <w:pPr>
        <w:pStyle w:val="Bezmez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8. Volná zábava</w:t>
      </w:r>
    </w:p>
    <w:p w14:paraId="636A7BAA" w14:textId="724A4504" w:rsidR="00A82546" w:rsidRPr="00A82546" w:rsidRDefault="00A82546" w:rsidP="00067E3C">
      <w:pPr>
        <w:pStyle w:val="Bezmez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Přítomní členové představenstva a hosté si při dobrém vínu vyměnili zkušenosti z bodování vlastních firem. Všichni poděkovali Ing. Ondřeji Vymazalovi za bezvadné pohoštění a umožnění tohoto setkání.</w:t>
      </w:r>
    </w:p>
    <w:p w14:paraId="097C7478" w14:textId="77777777" w:rsidR="00067E3C" w:rsidRDefault="00067E3C" w:rsidP="00067E3C">
      <w:pPr>
        <w:pStyle w:val="Bezmezer"/>
        <w:rPr>
          <w:rFonts w:ascii="Arial" w:hAnsi="Arial" w:cs="Arial"/>
          <w:b/>
          <w:bCs/>
          <w:i/>
          <w:iCs/>
          <w:color w:val="002060"/>
        </w:rPr>
      </w:pPr>
    </w:p>
    <w:p w14:paraId="79BA8F8A" w14:textId="77777777" w:rsidR="003351BF" w:rsidRPr="0043554F" w:rsidRDefault="003351BF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</w:p>
    <w:p w14:paraId="54960FDA" w14:textId="3EF3BFB9" w:rsidR="00BD758F" w:rsidRDefault="00A82546" w:rsidP="00BD758F">
      <w:pPr>
        <w:rPr>
          <w:rFonts w:eastAsiaTheme="minorHAnsi"/>
        </w:rPr>
      </w:pPr>
      <w:r>
        <w:rPr>
          <w:rFonts w:eastAsiaTheme="minorHAnsi"/>
        </w:rPr>
        <w:t>Zapsal:</w:t>
      </w:r>
    </w:p>
    <w:p w14:paraId="280F0329" w14:textId="647CAA45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>Ing. Zdeněk kotol</w:t>
      </w:r>
    </w:p>
    <w:p w14:paraId="1D9D04AA" w14:textId="6CF1F4E0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>Krajský manažer SPS pro JMK</w:t>
      </w:r>
    </w:p>
    <w:p w14:paraId="2702A867" w14:textId="77777777" w:rsidR="00BD758F" w:rsidRDefault="00BD758F" w:rsidP="00BD758F">
      <w:pPr>
        <w:rPr>
          <w:rFonts w:eastAsiaTheme="minorHAnsi"/>
        </w:rPr>
      </w:pPr>
    </w:p>
    <w:p w14:paraId="0521A982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777083D0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327DCD7B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1F40B889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10F412E0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7E84CA34" w14:textId="77777777" w:rsidR="003351BF" w:rsidRPr="0043554F" w:rsidRDefault="003351BF" w:rsidP="003351B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  <w:t>Ing. Tomáš Nossek</w:t>
      </w:r>
      <w:r>
        <w:rPr>
          <w:sz w:val="24"/>
          <w:szCs w:val="24"/>
        </w:rPr>
        <w:t xml:space="preserve"> v.</w:t>
      </w:r>
      <w:r w:rsidR="00E6382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474E1AE3" w14:textId="77777777" w:rsidR="003351BF" w:rsidRPr="0043554F" w:rsidRDefault="003351BF" w:rsidP="003351BF">
      <w:pPr>
        <w:rPr>
          <w:sz w:val="24"/>
          <w:szCs w:val="24"/>
        </w:rPr>
      </w:pP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="009853F6">
        <w:rPr>
          <w:sz w:val="24"/>
          <w:szCs w:val="24"/>
        </w:rPr>
        <w:t>p</w:t>
      </w:r>
      <w:r w:rsidRPr="0043554F">
        <w:rPr>
          <w:sz w:val="24"/>
          <w:szCs w:val="24"/>
        </w:rPr>
        <w:t>ředseda představenstva SPS v JmK</w:t>
      </w:r>
    </w:p>
    <w:p w14:paraId="1A6A42D2" w14:textId="77777777" w:rsidR="00503355" w:rsidRPr="00CD5457" w:rsidRDefault="00503355" w:rsidP="00CD5457"/>
    <w:sectPr w:rsidR="00503355" w:rsidRPr="00CD5457" w:rsidSect="00E644EB">
      <w:headerReference w:type="default" r:id="rId9"/>
      <w:footerReference w:type="default" r:id="rId10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D3E4" w14:textId="77777777" w:rsidR="00C15547" w:rsidRDefault="00C15547">
      <w:r>
        <w:separator/>
      </w:r>
    </w:p>
  </w:endnote>
  <w:endnote w:type="continuationSeparator" w:id="0">
    <w:p w14:paraId="299ED11C" w14:textId="77777777" w:rsidR="00C15547" w:rsidRDefault="00C1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6AA" w14:textId="77777777" w:rsidR="002314E7" w:rsidRDefault="002314E7">
    <w:pPr>
      <w:pStyle w:val="Zpat"/>
      <w:pBdr>
        <w:bottom w:val="single" w:sz="6" w:space="1" w:color="auto"/>
      </w:pBdr>
    </w:pPr>
  </w:p>
  <w:p w14:paraId="2B97EDEC" w14:textId="77777777" w:rsidR="002314E7" w:rsidRPr="002314E7" w:rsidRDefault="00CE7537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2314E7" w:rsidRPr="002314E7">
      <w:rPr>
        <w:rFonts w:ascii="Arial Narrow" w:hAnsi="Arial Narrow" w:cs="Arial"/>
        <w:sz w:val="20"/>
        <w:szCs w:val="20"/>
      </w:rPr>
      <w:t xml:space="preserve"> 1</w:t>
    </w:r>
    <w:r w:rsidR="0066433A">
      <w:rPr>
        <w:rFonts w:ascii="Arial Narrow" w:hAnsi="Arial Narrow" w:cs="Arial"/>
        <w:sz w:val="20"/>
        <w:szCs w:val="20"/>
      </w:rPr>
      <w:t>3</w:t>
    </w:r>
    <w:r w:rsidR="002314E7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2314E7" w:rsidRPr="002314E7">
      <w:rPr>
        <w:rFonts w:ascii="Arial Narrow" w:hAnsi="Arial Narrow" w:cs="Arial"/>
        <w:sz w:val="20"/>
        <w:szCs w:val="20"/>
      </w:rPr>
      <w:t xml:space="preserve"> 00 </w:t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>
      <w:rPr>
        <w:rFonts w:ascii="Arial Narrow" w:hAnsi="Arial Narrow" w:cs="Arial"/>
        <w:sz w:val="20"/>
        <w:szCs w:val="20"/>
      </w:rPr>
      <w:t>t</w:t>
    </w:r>
    <w:r w:rsidR="002314E7" w:rsidRPr="002314E7">
      <w:rPr>
        <w:rFonts w:ascii="Arial Narrow" w:hAnsi="Arial Narrow" w:cs="Arial"/>
        <w:sz w:val="20"/>
        <w:szCs w:val="20"/>
      </w:rPr>
      <w:t>el</w:t>
    </w:r>
    <w:r w:rsidR="009853F6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9853F6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9853F6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246</w:t>
    </w:r>
    <w:r w:rsidR="009853F6">
      <w:rPr>
        <w:rFonts w:ascii="Arial Narrow" w:hAnsi="Arial Narrow" w:cs="Arial"/>
        <w:sz w:val="20"/>
        <w:szCs w:val="20"/>
      </w:rPr>
      <w:t xml:space="preserve"> │ e-mail: spsvjmk@seznam</w:t>
    </w:r>
    <w:r w:rsidR="002314E7" w:rsidRPr="002314E7">
      <w:rPr>
        <w:rFonts w:ascii="Arial Narrow" w:hAnsi="Arial Narrow" w:cs="Arial"/>
        <w:sz w:val="20"/>
        <w:szCs w:val="20"/>
      </w:rPr>
      <w:t>.cz</w:t>
    </w:r>
  </w:p>
  <w:p w14:paraId="7E8F3B71" w14:textId="77777777" w:rsidR="002314E7" w:rsidRDefault="00231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2949" w14:textId="77777777" w:rsidR="00C15547" w:rsidRDefault="00C15547">
      <w:r>
        <w:separator/>
      </w:r>
    </w:p>
  </w:footnote>
  <w:footnote w:type="continuationSeparator" w:id="0">
    <w:p w14:paraId="6F9F58B3" w14:textId="77777777" w:rsidR="00C15547" w:rsidRDefault="00C1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F9E" w14:textId="6774475D" w:rsidR="00E644EB" w:rsidRDefault="007E1114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54D4A" wp14:editId="54FC2069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F3EA" w14:textId="77777777" w:rsidR="00E644EB" w:rsidRDefault="00E644EB" w:rsidP="00E644EB"/>
                        <w:p w14:paraId="5D810FFA" w14:textId="77777777" w:rsidR="00845B39" w:rsidRDefault="00845B39" w:rsidP="00E644EB"/>
                        <w:p w14:paraId="3B4EDDF6" w14:textId="77777777" w:rsidR="00845B39" w:rsidRDefault="00845B39" w:rsidP="00E644EB"/>
                        <w:p w14:paraId="5BA5EEAC" w14:textId="77777777" w:rsidR="00845B39" w:rsidRDefault="00845B39" w:rsidP="00E644EB"/>
                        <w:p w14:paraId="07C22131" w14:textId="77777777" w:rsidR="00845B39" w:rsidRDefault="00845B39" w:rsidP="00E644EB"/>
                        <w:p w14:paraId="3D800D13" w14:textId="77777777"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7482552F" w14:textId="77777777" w:rsidR="00845B39" w:rsidRPr="00CD5457" w:rsidRDefault="00AE4CBA" w:rsidP="00CD5457">
                          <w:pPr>
                            <w:jc w:val="right"/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4D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0913F3EA" w14:textId="77777777" w:rsidR="00E644EB" w:rsidRDefault="00E644EB" w:rsidP="00E644EB"/>
                  <w:p w14:paraId="5D810FFA" w14:textId="77777777" w:rsidR="00845B39" w:rsidRDefault="00845B39" w:rsidP="00E644EB"/>
                  <w:p w14:paraId="3B4EDDF6" w14:textId="77777777" w:rsidR="00845B39" w:rsidRDefault="00845B39" w:rsidP="00E644EB"/>
                  <w:p w14:paraId="5BA5EEAC" w14:textId="77777777" w:rsidR="00845B39" w:rsidRDefault="00845B39" w:rsidP="00E644EB"/>
                  <w:p w14:paraId="07C22131" w14:textId="77777777" w:rsidR="00845B39" w:rsidRDefault="00845B39" w:rsidP="00E644EB"/>
                  <w:p w14:paraId="3D800D13" w14:textId="77777777"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7482552F" w14:textId="77777777" w:rsidR="00845B39" w:rsidRPr="00CD5457" w:rsidRDefault="00AE4CBA" w:rsidP="00CD5457">
                    <w:pPr>
                      <w:jc w:val="right"/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</w:pPr>
                    <w:r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27CF1">
      <w:rPr>
        <w:noProof/>
      </w:rPr>
      <w:drawing>
        <wp:anchor distT="0" distB="0" distL="114300" distR="114300" simplePos="0" relativeHeight="251657728" behindDoc="1" locked="0" layoutInCell="1" allowOverlap="1" wp14:anchorId="7372FDA6" wp14:editId="1D79CD8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B39">
      <w:rPr>
        <w:noProof/>
      </w:rPr>
      <w:t xml:space="preserve"> </w:t>
    </w:r>
  </w:p>
  <w:p w14:paraId="0B385FB6" w14:textId="77777777" w:rsidR="00E644EB" w:rsidRDefault="00E644EB">
    <w:pPr>
      <w:pStyle w:val="Zhlav"/>
      <w:rPr>
        <w:rFonts w:ascii="Arial Black" w:hAnsi="Arial Black"/>
      </w:rPr>
    </w:pPr>
  </w:p>
  <w:p w14:paraId="0CBC7E65" w14:textId="77777777" w:rsidR="00E644EB" w:rsidRDefault="00E644EB">
    <w:pPr>
      <w:pStyle w:val="Zhlav"/>
      <w:rPr>
        <w:rFonts w:ascii="Arial Black" w:hAnsi="Arial Black"/>
      </w:rPr>
    </w:pPr>
  </w:p>
  <w:p w14:paraId="3649A1CA" w14:textId="77777777" w:rsidR="005938EF" w:rsidRDefault="005938EF">
    <w:pPr>
      <w:pStyle w:val="Zhlav"/>
      <w:rPr>
        <w:rFonts w:ascii="Arial Black" w:hAnsi="Arial Black"/>
      </w:rPr>
    </w:pPr>
  </w:p>
  <w:p w14:paraId="41D08598" w14:textId="77777777" w:rsidR="005938EF" w:rsidRDefault="005938EF">
    <w:pPr>
      <w:pStyle w:val="Zhlav"/>
      <w:rPr>
        <w:rFonts w:ascii="Arial Black" w:hAnsi="Arial Black"/>
      </w:rPr>
    </w:pPr>
  </w:p>
  <w:p w14:paraId="77A1EF6F" w14:textId="3CEDEA25" w:rsidR="00B43153" w:rsidRDefault="007E1114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CF8AFD" wp14:editId="15356845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AC52C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</w:p>
  <w:p w14:paraId="1A6B5FA6" w14:textId="77777777" w:rsidR="00F45F42" w:rsidRPr="00BF5B74" w:rsidRDefault="00F45F42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E3"/>
    <w:multiLevelType w:val="hybridMultilevel"/>
    <w:tmpl w:val="98C419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9229F1A"/>
    <w:lvl w:ilvl="0" w:tplc="2EF2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C45"/>
    <w:multiLevelType w:val="hybridMultilevel"/>
    <w:tmpl w:val="CB32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799D"/>
    <w:multiLevelType w:val="hybridMultilevel"/>
    <w:tmpl w:val="6C009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A2126"/>
    <w:multiLevelType w:val="hybridMultilevel"/>
    <w:tmpl w:val="98C41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80223">
    <w:abstractNumId w:val="9"/>
  </w:num>
  <w:num w:numId="2" w16cid:durableId="158472511">
    <w:abstractNumId w:val="4"/>
  </w:num>
  <w:num w:numId="3" w16cid:durableId="141447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266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6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38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831649">
    <w:abstractNumId w:val="1"/>
  </w:num>
  <w:num w:numId="9" w16cid:durableId="1665357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95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55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771408">
    <w:abstractNumId w:val="5"/>
  </w:num>
  <w:num w:numId="13" w16cid:durableId="82794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001C9"/>
    <w:rsid w:val="00001877"/>
    <w:rsid w:val="00025CA6"/>
    <w:rsid w:val="000563F6"/>
    <w:rsid w:val="00067E3C"/>
    <w:rsid w:val="00074668"/>
    <w:rsid w:val="00077A48"/>
    <w:rsid w:val="00077E22"/>
    <w:rsid w:val="000802E0"/>
    <w:rsid w:val="00090274"/>
    <w:rsid w:val="000969F2"/>
    <w:rsid w:val="000A1C1F"/>
    <w:rsid w:val="000C2E36"/>
    <w:rsid w:val="000C5085"/>
    <w:rsid w:val="000D0270"/>
    <w:rsid w:val="000D6733"/>
    <w:rsid w:val="000F5999"/>
    <w:rsid w:val="00100674"/>
    <w:rsid w:val="001316AA"/>
    <w:rsid w:val="001767C4"/>
    <w:rsid w:val="00185716"/>
    <w:rsid w:val="001925BF"/>
    <w:rsid w:val="001A484E"/>
    <w:rsid w:val="001A7F85"/>
    <w:rsid w:val="001C57D0"/>
    <w:rsid w:val="001D48EC"/>
    <w:rsid w:val="001E35A3"/>
    <w:rsid w:val="001E6775"/>
    <w:rsid w:val="002064F4"/>
    <w:rsid w:val="002301C9"/>
    <w:rsid w:val="002314E7"/>
    <w:rsid w:val="00236A97"/>
    <w:rsid w:val="00242BD0"/>
    <w:rsid w:val="002527C8"/>
    <w:rsid w:val="00253575"/>
    <w:rsid w:val="00290AAD"/>
    <w:rsid w:val="002C17E6"/>
    <w:rsid w:val="002D3691"/>
    <w:rsid w:val="002D70FD"/>
    <w:rsid w:val="002E548F"/>
    <w:rsid w:val="002F04C4"/>
    <w:rsid w:val="002F4717"/>
    <w:rsid w:val="003040E2"/>
    <w:rsid w:val="00321680"/>
    <w:rsid w:val="00324F48"/>
    <w:rsid w:val="003351BF"/>
    <w:rsid w:val="00335A89"/>
    <w:rsid w:val="00341B85"/>
    <w:rsid w:val="00352736"/>
    <w:rsid w:val="00371FDF"/>
    <w:rsid w:val="00377848"/>
    <w:rsid w:val="0038347D"/>
    <w:rsid w:val="00391D16"/>
    <w:rsid w:val="003961CF"/>
    <w:rsid w:val="003C57A1"/>
    <w:rsid w:val="003C6061"/>
    <w:rsid w:val="003E1B7D"/>
    <w:rsid w:val="003F0BCC"/>
    <w:rsid w:val="00421938"/>
    <w:rsid w:val="004224D2"/>
    <w:rsid w:val="00431262"/>
    <w:rsid w:val="00440A30"/>
    <w:rsid w:val="00445FA2"/>
    <w:rsid w:val="00451F78"/>
    <w:rsid w:val="00473582"/>
    <w:rsid w:val="00484D05"/>
    <w:rsid w:val="00485C7C"/>
    <w:rsid w:val="00503355"/>
    <w:rsid w:val="00504CD7"/>
    <w:rsid w:val="0051638C"/>
    <w:rsid w:val="005422B9"/>
    <w:rsid w:val="00554D63"/>
    <w:rsid w:val="005769DB"/>
    <w:rsid w:val="00577662"/>
    <w:rsid w:val="005938EF"/>
    <w:rsid w:val="005A37F5"/>
    <w:rsid w:val="005B2BF4"/>
    <w:rsid w:val="005F6400"/>
    <w:rsid w:val="0064411A"/>
    <w:rsid w:val="0066433A"/>
    <w:rsid w:val="00665179"/>
    <w:rsid w:val="0069749D"/>
    <w:rsid w:val="006F0077"/>
    <w:rsid w:val="0074020B"/>
    <w:rsid w:val="0075076F"/>
    <w:rsid w:val="00766ADC"/>
    <w:rsid w:val="007924CC"/>
    <w:rsid w:val="007A447B"/>
    <w:rsid w:val="007B5A24"/>
    <w:rsid w:val="007D0BA8"/>
    <w:rsid w:val="007D4F04"/>
    <w:rsid w:val="007E1114"/>
    <w:rsid w:val="007E4D8A"/>
    <w:rsid w:val="007E74BA"/>
    <w:rsid w:val="00814C26"/>
    <w:rsid w:val="00827747"/>
    <w:rsid w:val="0083300F"/>
    <w:rsid w:val="00840862"/>
    <w:rsid w:val="008439FB"/>
    <w:rsid w:val="00844A4E"/>
    <w:rsid w:val="00845B39"/>
    <w:rsid w:val="0084612D"/>
    <w:rsid w:val="0085160E"/>
    <w:rsid w:val="0086255C"/>
    <w:rsid w:val="0086388C"/>
    <w:rsid w:val="008826A3"/>
    <w:rsid w:val="008853FC"/>
    <w:rsid w:val="00895C7A"/>
    <w:rsid w:val="008C0CF3"/>
    <w:rsid w:val="008C6621"/>
    <w:rsid w:val="00931E0E"/>
    <w:rsid w:val="0093552E"/>
    <w:rsid w:val="009722C8"/>
    <w:rsid w:val="009853F6"/>
    <w:rsid w:val="00991A77"/>
    <w:rsid w:val="009950C9"/>
    <w:rsid w:val="00995840"/>
    <w:rsid w:val="009B1306"/>
    <w:rsid w:val="009B2821"/>
    <w:rsid w:val="009B7C7E"/>
    <w:rsid w:val="00A02712"/>
    <w:rsid w:val="00A0450D"/>
    <w:rsid w:val="00A11F9D"/>
    <w:rsid w:val="00A27BA7"/>
    <w:rsid w:val="00A27D2B"/>
    <w:rsid w:val="00A452CF"/>
    <w:rsid w:val="00A52637"/>
    <w:rsid w:val="00A5766B"/>
    <w:rsid w:val="00A70620"/>
    <w:rsid w:val="00A82546"/>
    <w:rsid w:val="00A82D9E"/>
    <w:rsid w:val="00AB2617"/>
    <w:rsid w:val="00AB5EE9"/>
    <w:rsid w:val="00AE4CBA"/>
    <w:rsid w:val="00B2311C"/>
    <w:rsid w:val="00B23550"/>
    <w:rsid w:val="00B3127A"/>
    <w:rsid w:val="00B43153"/>
    <w:rsid w:val="00B61BA9"/>
    <w:rsid w:val="00B83A48"/>
    <w:rsid w:val="00BA6D86"/>
    <w:rsid w:val="00BB1E2C"/>
    <w:rsid w:val="00BB72EF"/>
    <w:rsid w:val="00BD6D05"/>
    <w:rsid w:val="00BD730A"/>
    <w:rsid w:val="00BD758F"/>
    <w:rsid w:val="00BE6D20"/>
    <w:rsid w:val="00BF5B74"/>
    <w:rsid w:val="00C15547"/>
    <w:rsid w:val="00C16A68"/>
    <w:rsid w:val="00C30179"/>
    <w:rsid w:val="00C46EB2"/>
    <w:rsid w:val="00C60D4F"/>
    <w:rsid w:val="00C616AE"/>
    <w:rsid w:val="00C7089C"/>
    <w:rsid w:val="00CD5457"/>
    <w:rsid w:val="00CE7537"/>
    <w:rsid w:val="00D01C64"/>
    <w:rsid w:val="00D10D04"/>
    <w:rsid w:val="00D37F33"/>
    <w:rsid w:val="00D423A8"/>
    <w:rsid w:val="00D51174"/>
    <w:rsid w:val="00D71CDA"/>
    <w:rsid w:val="00D72AD5"/>
    <w:rsid w:val="00DC1941"/>
    <w:rsid w:val="00DD1B08"/>
    <w:rsid w:val="00E03790"/>
    <w:rsid w:val="00E10DE0"/>
    <w:rsid w:val="00E115ED"/>
    <w:rsid w:val="00E15623"/>
    <w:rsid w:val="00E26B00"/>
    <w:rsid w:val="00E27CF1"/>
    <w:rsid w:val="00E27CF6"/>
    <w:rsid w:val="00E40F1B"/>
    <w:rsid w:val="00E459E6"/>
    <w:rsid w:val="00E55DE0"/>
    <w:rsid w:val="00E623D4"/>
    <w:rsid w:val="00E6382B"/>
    <w:rsid w:val="00E644EB"/>
    <w:rsid w:val="00E71A6B"/>
    <w:rsid w:val="00E847D1"/>
    <w:rsid w:val="00E909BA"/>
    <w:rsid w:val="00E94EC9"/>
    <w:rsid w:val="00EA3730"/>
    <w:rsid w:val="00EA3B83"/>
    <w:rsid w:val="00EE1492"/>
    <w:rsid w:val="00EE1737"/>
    <w:rsid w:val="00EE3813"/>
    <w:rsid w:val="00F12B7D"/>
    <w:rsid w:val="00F32B45"/>
    <w:rsid w:val="00F45F42"/>
    <w:rsid w:val="00F5532B"/>
    <w:rsid w:val="00F734F0"/>
    <w:rsid w:val="00F8358D"/>
    <w:rsid w:val="00FB211B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10E6A4"/>
  <w15:docId w15:val="{74DAA3A6-8A53-4939-83EE-AA4C797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7CF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E3C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067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bajm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2B4-E7B1-44E2-86CA-E58967D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35</TotalTime>
  <Pages>2</Pages>
  <Words>460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2020-02-17T13:04:00Z</cp:lastPrinted>
  <dcterms:created xsi:type="dcterms:W3CDTF">2022-12-15T12:48:00Z</dcterms:created>
  <dcterms:modified xsi:type="dcterms:W3CDTF">2022-12-15T13:25:00Z</dcterms:modified>
</cp:coreProperties>
</file>